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3E2F19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F10447">
        <w:rPr>
          <w:rFonts w:ascii="Bookman Old Style" w:hAnsi="Bookman Old Style"/>
          <w:kern w:val="28"/>
          <w:lang w:val="en-US"/>
        </w:rPr>
        <w:t xml:space="preserve"> </w:t>
      </w:r>
      <w:r w:rsidR="00503B70">
        <w:rPr>
          <w:rFonts w:ascii="Bookman Old Style" w:hAnsi="Bookman Old Style"/>
          <w:kern w:val="28"/>
          <w:lang w:val="en-US"/>
        </w:rPr>
        <w:t>22nd</w:t>
      </w:r>
      <w:r w:rsidR="00843F8E">
        <w:rPr>
          <w:rFonts w:ascii="Bookman Old Style" w:hAnsi="Bookman Old Style"/>
          <w:kern w:val="28"/>
          <w:lang w:val="en-US"/>
        </w:rPr>
        <w:t xml:space="preserve"> August</w:t>
      </w:r>
      <w:r w:rsidR="00105512">
        <w:rPr>
          <w:rFonts w:ascii="Bookman Old Style" w:hAnsi="Bookman Old Style"/>
          <w:kern w:val="28"/>
          <w:lang w:val="en-US"/>
        </w:rPr>
        <w:t xml:space="preserve"> </w:t>
      </w:r>
      <w:r w:rsidR="00A11455">
        <w:rPr>
          <w:rFonts w:ascii="Bookman Old Style" w:hAnsi="Bookman Old Style"/>
          <w:kern w:val="28"/>
          <w:lang w:val="en-US"/>
        </w:rPr>
        <w:t>2017</w:t>
      </w:r>
      <w:r w:rsidR="00D33058" w:rsidRPr="00CD0494">
        <w:rPr>
          <w:rFonts w:ascii="Bookman Old Style" w:hAnsi="Bookman Old Style"/>
          <w:kern w:val="28"/>
          <w:lang w:val="en-US"/>
        </w:rPr>
        <w:t xml:space="preserve">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22D" w:rsidRDefault="00CD022D" w:rsidP="00CD0494">
      <w:pPr>
        <w:pStyle w:val="NoSpacing"/>
        <w:jc w:val="both"/>
        <w:rPr>
          <w:rFonts w:ascii="Bookman Old Style" w:eastAsia="Calibri" w:hAnsi="Bookman Old Style"/>
          <w:kern w:val="28"/>
          <w:u w:val="single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0E2007" w:rsidRDefault="00CD0494" w:rsidP="006A657A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 xml:space="preserve">Cllr </w:t>
      </w:r>
      <w:r w:rsidR="00C031D5">
        <w:rPr>
          <w:rFonts w:ascii="Bookman Old Style" w:eastAsia="Calibri" w:hAnsi="Bookman Old Style"/>
          <w:kern w:val="28"/>
          <w:lang w:val="en-US" w:eastAsia="en-US"/>
        </w:rPr>
        <w:t>Chapman</w:t>
      </w:r>
      <w:r w:rsidR="00A2746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>
        <w:rPr>
          <w:rFonts w:ascii="Bookman Old Style" w:eastAsia="Calibri" w:hAnsi="Bookman Old Style"/>
          <w:kern w:val="28"/>
          <w:lang w:val="en-US" w:eastAsia="en-US"/>
        </w:rPr>
        <w:t xml:space="preserve">(Chair) Cllrs </w:t>
      </w:r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Maher, </w:t>
      </w:r>
      <w:r w:rsidR="00A2746A">
        <w:rPr>
          <w:rFonts w:ascii="Bookman Old Style" w:eastAsia="Calibri" w:hAnsi="Bookman Old Style"/>
          <w:kern w:val="28"/>
          <w:lang w:val="en-US" w:eastAsia="en-US"/>
        </w:rPr>
        <w:t>Fisher</w:t>
      </w:r>
      <w:r w:rsidR="007B372A">
        <w:rPr>
          <w:rFonts w:ascii="Bookman Old Style" w:eastAsia="Calibri" w:hAnsi="Bookman Old Style"/>
          <w:kern w:val="28"/>
          <w:lang w:val="en-US" w:eastAsia="en-US"/>
        </w:rPr>
        <w:t>, Bolton,</w:t>
      </w:r>
      <w:r w:rsidR="006A657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proofErr w:type="gramStart"/>
      <w:r w:rsidR="00523247">
        <w:rPr>
          <w:rFonts w:ascii="Bookman Old Style" w:eastAsia="Calibri" w:hAnsi="Bookman Old Style"/>
          <w:kern w:val="28"/>
          <w:lang w:val="en-US" w:eastAsia="en-US"/>
        </w:rPr>
        <w:t>Chambers</w:t>
      </w:r>
      <w:r w:rsidR="007B372A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523247">
        <w:rPr>
          <w:rFonts w:ascii="Bookman Old Style" w:eastAsia="Calibri" w:hAnsi="Bookman Old Style"/>
          <w:kern w:val="28"/>
          <w:lang w:val="en-US" w:eastAsia="en-US"/>
        </w:rPr>
        <w:t xml:space="preserve"> and</w:t>
      </w:r>
      <w:proofErr w:type="gramEnd"/>
      <w:r w:rsidR="00523247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843F8E">
        <w:rPr>
          <w:rFonts w:ascii="Bookman Old Style" w:eastAsia="Calibri" w:hAnsi="Bookman Old Style"/>
          <w:kern w:val="28"/>
          <w:lang w:val="en-US" w:eastAsia="en-US"/>
        </w:rPr>
        <w:t>Mrs D Hails</w:t>
      </w:r>
    </w:p>
    <w:p w:rsidR="006A657A" w:rsidRPr="000E2007" w:rsidRDefault="006A657A" w:rsidP="006A657A">
      <w:pPr>
        <w:pStyle w:val="NoSpacing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 w:rsidR="00CD0494">
        <w:rPr>
          <w:rFonts w:ascii="Bookman Old Style" w:hAnsi="Bookman Old Style" w:cs="Arial"/>
          <w:kern w:val="28"/>
          <w:lang w:val="en-US"/>
        </w:rPr>
        <w:t>:</w:t>
      </w:r>
    </w:p>
    <w:p w:rsidR="00511ECB" w:rsidRDefault="00511EC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Pr="00105512" w:rsidRDefault="00A2746A" w:rsidP="00503B70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Cllrs</w:t>
      </w:r>
      <w:r w:rsidR="00503B70">
        <w:rPr>
          <w:rFonts w:ascii="Bookman Old Style" w:hAnsi="Bookman Old Style" w:cs="Arial"/>
          <w:kern w:val="28"/>
          <w:lang w:val="en-US"/>
        </w:rPr>
        <w:t xml:space="preserve"> Mattinson</w:t>
      </w:r>
      <w:r w:rsidR="00523247">
        <w:rPr>
          <w:rFonts w:ascii="Bookman Old Style" w:hAnsi="Bookman Old Style" w:cs="Arial"/>
          <w:kern w:val="28"/>
          <w:lang w:val="en-US"/>
        </w:rPr>
        <w:t xml:space="preserve"> </w:t>
      </w:r>
      <w:r w:rsidR="00843F8E">
        <w:rPr>
          <w:rFonts w:ascii="Bookman Old Style" w:hAnsi="Bookman Old Style" w:cs="Arial"/>
          <w:kern w:val="28"/>
          <w:lang w:val="en-US"/>
        </w:rPr>
        <w:t>and Jakobsen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063FFC" w:rsidRDefault="00503B70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Cllr Fisher declared a personal interest in item 5(b) and took no part in the discussion</w:t>
      </w:r>
    </w:p>
    <w:p w:rsidR="007B372A" w:rsidRPr="007B372A" w:rsidRDefault="007B372A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CD0494" w:rsidP="00105512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</w:t>
      </w:r>
      <w:r w:rsidR="00CD022D">
        <w:rPr>
          <w:rFonts w:ascii="Bookman Old Style" w:hAnsi="Bookman Old Style" w:cs="Arial"/>
          <w:kern w:val="28"/>
          <w:lang w:val="en-US"/>
        </w:rPr>
        <w:t xml:space="preserve"> were approved a</w:t>
      </w:r>
      <w:r w:rsidR="00503B70">
        <w:rPr>
          <w:rFonts w:ascii="Bookman Old Style" w:hAnsi="Bookman Old Style" w:cs="Arial"/>
          <w:kern w:val="28"/>
          <w:lang w:val="en-US"/>
        </w:rPr>
        <w:t xml:space="preserve">s </w:t>
      </w:r>
      <w:proofErr w:type="gramStart"/>
      <w:r w:rsidR="00503B70">
        <w:rPr>
          <w:rFonts w:ascii="Bookman Old Style" w:hAnsi="Bookman Old Style" w:cs="Arial"/>
          <w:kern w:val="28"/>
          <w:lang w:val="en-US"/>
        </w:rPr>
        <w:t xml:space="preserve">written  </w:t>
      </w:r>
      <w:r w:rsidR="00503B70">
        <w:rPr>
          <w:rFonts w:ascii="Bookman Old Style" w:hAnsi="Bookman Old Style" w:cs="Arial"/>
          <w:b/>
          <w:kern w:val="28"/>
          <w:lang w:val="en-US"/>
        </w:rPr>
        <w:t>Re</w:t>
      </w:r>
      <w:r w:rsidR="001F3F2B">
        <w:rPr>
          <w:rFonts w:ascii="Bookman Old Style" w:hAnsi="Bookman Old Style" w:cs="Arial"/>
          <w:b/>
          <w:kern w:val="28"/>
          <w:lang w:val="en-US"/>
        </w:rPr>
        <w:t>solution</w:t>
      </w:r>
      <w:proofErr w:type="gramEnd"/>
      <w:r w:rsidR="001F3F2B">
        <w:rPr>
          <w:rFonts w:ascii="Bookman Old Style" w:hAnsi="Bookman Old Style" w:cs="Arial"/>
          <w:b/>
          <w:kern w:val="28"/>
          <w:lang w:val="en-US"/>
        </w:rPr>
        <w:t xml:space="preserve"> P</w:t>
      </w:r>
      <w:r w:rsidR="00503B70">
        <w:rPr>
          <w:rFonts w:ascii="Bookman Old Style" w:hAnsi="Bookman Old Style" w:cs="Arial"/>
          <w:b/>
          <w:kern w:val="28"/>
          <w:lang w:val="en-US"/>
        </w:rPr>
        <w:t>22</w:t>
      </w:r>
      <w:r w:rsidR="00843F8E">
        <w:rPr>
          <w:rFonts w:ascii="Bookman Old Style" w:hAnsi="Bookman Old Style" w:cs="Arial"/>
          <w:b/>
          <w:kern w:val="28"/>
          <w:lang w:val="en-US"/>
        </w:rPr>
        <w:t>0817</w:t>
      </w:r>
      <w:r w:rsidR="001F3F2B">
        <w:rPr>
          <w:rFonts w:ascii="Bookman Old Style" w:hAnsi="Bookman Old Style" w:cs="Arial"/>
          <w:b/>
          <w:kern w:val="28"/>
          <w:lang w:val="en-US"/>
        </w:rPr>
        <w:t>/0</w:t>
      </w:r>
      <w:r w:rsidR="00843F8E">
        <w:rPr>
          <w:rFonts w:ascii="Bookman Old Style" w:hAnsi="Bookman Old Style" w:cs="Arial"/>
          <w:b/>
          <w:kern w:val="28"/>
          <w:lang w:val="en-US"/>
        </w:rPr>
        <w:t>1</w:t>
      </w:r>
    </w:p>
    <w:p w:rsidR="00105512" w:rsidRDefault="00105512" w:rsidP="00105512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503B70" w:rsidRDefault="00503B70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503B70" w:rsidRDefault="00503B70" w:rsidP="006A657A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None to record</w:t>
      </w:r>
    </w:p>
    <w:p w:rsidR="00503B70" w:rsidRPr="00503B70" w:rsidRDefault="00503B70" w:rsidP="006A657A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E14127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06175D" w:rsidRDefault="0006175D" w:rsidP="006A657A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503B70" w:rsidRDefault="00503B70" w:rsidP="00503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(a)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>17/01789/</w:t>
      </w:r>
      <w:proofErr w:type="gramStart"/>
      <w:r>
        <w:rPr>
          <w:rFonts w:ascii="Bookman Old Style" w:hAnsi="Bookman Old Style"/>
          <w:b/>
          <w:kern w:val="28"/>
          <w:lang w:val="en-US"/>
        </w:rPr>
        <w:t xml:space="preserve">FUL </w:t>
      </w:r>
      <w:r>
        <w:rPr>
          <w:rFonts w:ascii="Bookman Old Style" w:hAnsi="Bookman Old Style"/>
          <w:kern w:val="28"/>
          <w:lang w:val="en-US"/>
        </w:rPr>
        <w:t xml:space="preserve"> -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proposed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side and rear extension with pitched roof over porch at 42 Moor Lane</w:t>
      </w:r>
    </w:p>
    <w:p w:rsidR="00503B70" w:rsidRDefault="00503B70" w:rsidP="00503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ab/>
        <w:t>No objections</w:t>
      </w:r>
    </w:p>
    <w:p w:rsidR="00503B70" w:rsidRDefault="00503B70" w:rsidP="00503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:rsidR="00503B70" w:rsidRDefault="00503B70" w:rsidP="00503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86421"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b/>
          <w:kern w:val="28"/>
          <w:lang w:val="en-US"/>
        </w:rPr>
        <w:tab/>
        <w:t xml:space="preserve">17/01706/FUL </w:t>
      </w:r>
      <w:r>
        <w:rPr>
          <w:rFonts w:ascii="Bookman Old Style" w:hAnsi="Bookman Old Style"/>
          <w:kern w:val="28"/>
          <w:lang w:val="en-US"/>
        </w:rPr>
        <w:t xml:space="preserve">– proposed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(resubmission) 18 Moor Lane</w:t>
      </w:r>
    </w:p>
    <w:p w:rsidR="00503B70" w:rsidRPr="00503B70" w:rsidRDefault="00503B70" w:rsidP="00503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Pr="00503B70">
        <w:rPr>
          <w:rFonts w:ascii="Bookman Old Style" w:hAnsi="Bookman Old Style"/>
          <w:b/>
          <w:kern w:val="28"/>
          <w:lang w:val="en-US"/>
        </w:rPr>
        <w:t>No objections</w:t>
      </w:r>
    </w:p>
    <w:p w:rsidR="00503B70" w:rsidRDefault="00503B70" w:rsidP="00503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:rsidR="00503B70" w:rsidRDefault="00503B70" w:rsidP="00503B70">
      <w:pPr>
        <w:pStyle w:val="NoSpacing"/>
        <w:ind w:left="630" w:hanging="630"/>
        <w:rPr>
          <w:rFonts w:ascii="Bookman Old Style" w:hAnsi="Bookman Old Style"/>
        </w:rPr>
      </w:pPr>
      <w:r w:rsidRPr="00EF2E87">
        <w:rPr>
          <w:rFonts w:ascii="Bookman Old Style" w:hAnsi="Bookman Old Style"/>
        </w:rPr>
        <w:t>(c)</w:t>
      </w:r>
      <w:r w:rsidRPr="00EF2E87">
        <w:rPr>
          <w:rFonts w:ascii="Bookman Old Style" w:hAnsi="Bookman Old Style"/>
        </w:rPr>
        <w:tab/>
      </w:r>
      <w:r w:rsidRPr="00EF2E87">
        <w:rPr>
          <w:rFonts w:ascii="Bookman Old Style" w:hAnsi="Bookman Old Style"/>
          <w:b/>
        </w:rPr>
        <w:t>17/01812/FUL –</w:t>
      </w:r>
      <w:r w:rsidRPr="00EF2E87">
        <w:rPr>
          <w:rFonts w:ascii="Bookman Old Style" w:hAnsi="Bookman Old Style"/>
        </w:rPr>
        <w:t xml:space="preserve"> proposed</w:t>
      </w:r>
      <w:r w:rsidRPr="00EF2E87">
        <w:rPr>
          <w:rFonts w:ascii="Bookman Old Style" w:hAnsi="Bookman Old Style"/>
          <w:b/>
        </w:rPr>
        <w:t xml:space="preserve"> </w:t>
      </w:r>
      <w:r w:rsidRPr="00EF2E87">
        <w:rPr>
          <w:rFonts w:ascii="Bookman Old Style" w:hAnsi="Bookman Old Style"/>
        </w:rPr>
        <w:t>change of use of paddock to domestic garden at 2 Hawthorne Mews</w:t>
      </w:r>
    </w:p>
    <w:p w:rsidR="00AF583B" w:rsidRDefault="00503B70" w:rsidP="00AF583B">
      <w:pPr>
        <w:pStyle w:val="NoSpacing"/>
        <w:ind w:left="630" w:hanging="630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color w:val="FF0000"/>
        </w:rPr>
        <w:t>The site is in the river corridor and within flood zone1. T</w:t>
      </w:r>
      <w:r w:rsidR="00AF583B">
        <w:rPr>
          <w:rFonts w:ascii="Bookman Old Style" w:hAnsi="Bookman Old Style"/>
          <w:b/>
          <w:color w:val="FF0000"/>
        </w:rPr>
        <w:t>h</w:t>
      </w:r>
      <w:r>
        <w:rPr>
          <w:rFonts w:ascii="Bookman Old Style" w:hAnsi="Bookman Old Style"/>
          <w:b/>
          <w:color w:val="FF0000"/>
        </w:rPr>
        <w:t>e Foss Internal</w:t>
      </w:r>
      <w:r w:rsidR="00AF583B">
        <w:rPr>
          <w:rFonts w:ascii="Bookman Old Style" w:hAnsi="Bookman Old Style"/>
          <w:b/>
          <w:color w:val="FF0000"/>
        </w:rPr>
        <w:t xml:space="preserve"> D</w:t>
      </w:r>
      <w:r>
        <w:rPr>
          <w:rFonts w:ascii="Bookman Old Style" w:hAnsi="Bookman Old Style"/>
          <w:b/>
          <w:color w:val="FF0000"/>
        </w:rPr>
        <w:t>rainage Board</w:t>
      </w:r>
      <w:r w:rsidR="00AF583B">
        <w:rPr>
          <w:rFonts w:ascii="Bookman Old Style" w:hAnsi="Bookman Old Style"/>
          <w:b/>
          <w:color w:val="FF0000"/>
        </w:rPr>
        <w:t xml:space="preserve"> </w:t>
      </w:r>
      <w:r>
        <w:rPr>
          <w:rFonts w:ascii="Bookman Old Style" w:hAnsi="Bookman Old Style"/>
          <w:b/>
          <w:color w:val="FF0000"/>
        </w:rPr>
        <w:t>must</w:t>
      </w:r>
      <w:r w:rsidR="00AF583B">
        <w:rPr>
          <w:rFonts w:ascii="Bookman Old Style" w:hAnsi="Bookman Old Style"/>
          <w:b/>
          <w:color w:val="FF0000"/>
        </w:rPr>
        <w:t xml:space="preserve"> </w:t>
      </w:r>
      <w:r>
        <w:rPr>
          <w:rFonts w:ascii="Bookman Old Style" w:hAnsi="Bookman Old Style"/>
          <w:b/>
          <w:color w:val="FF0000"/>
        </w:rPr>
        <w:t>be consulted and</w:t>
      </w:r>
      <w:r w:rsidR="00AF583B">
        <w:rPr>
          <w:rFonts w:ascii="Bookman Old Style" w:hAnsi="Bookman Old Style"/>
          <w:b/>
          <w:color w:val="FF0000"/>
        </w:rPr>
        <w:t xml:space="preserve"> a</w:t>
      </w:r>
      <w:r>
        <w:rPr>
          <w:rFonts w:ascii="Bookman Old Style" w:hAnsi="Bookman Old Style"/>
          <w:b/>
          <w:color w:val="FF0000"/>
        </w:rPr>
        <w:t xml:space="preserve"> 9 metre access</w:t>
      </w:r>
      <w:r w:rsidR="00AF583B">
        <w:rPr>
          <w:rFonts w:ascii="Bookman Old Style" w:hAnsi="Bookman Old Style"/>
          <w:b/>
          <w:color w:val="FF0000"/>
        </w:rPr>
        <w:t xml:space="preserve"> to the river</w:t>
      </w:r>
    </w:p>
    <w:p w:rsidR="00503B70" w:rsidRDefault="00503B70" w:rsidP="00AF583B">
      <w:pPr>
        <w:pStyle w:val="NoSpacing"/>
        <w:ind w:left="630"/>
        <w:jc w:val="both"/>
        <w:rPr>
          <w:rFonts w:ascii="Bookman Old Style" w:hAnsi="Bookman Old Style"/>
          <w:b/>
          <w:color w:val="FF0000"/>
        </w:rPr>
      </w:pPr>
      <w:proofErr w:type="gramStart"/>
      <w:r>
        <w:rPr>
          <w:rFonts w:ascii="Bookman Old Style" w:hAnsi="Bookman Old Style"/>
          <w:b/>
          <w:color w:val="FF0000"/>
        </w:rPr>
        <w:t>agreed</w:t>
      </w:r>
      <w:proofErr w:type="gramEnd"/>
      <w:r w:rsidR="00AF583B">
        <w:rPr>
          <w:rFonts w:ascii="Bookman Old Style" w:hAnsi="Bookman Old Style"/>
          <w:b/>
          <w:color w:val="FF0000"/>
        </w:rPr>
        <w:t>.</w:t>
      </w:r>
    </w:p>
    <w:p w:rsidR="00AF583B" w:rsidRDefault="00AF583B" w:rsidP="00AF583B">
      <w:pPr>
        <w:pStyle w:val="NoSpacing"/>
        <w:ind w:left="630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The Parish Council request that permitted development rights be removed to enable City Council to monitor the area and no buildings (shed, greenhouse summerhouse </w:t>
      </w:r>
      <w:proofErr w:type="spellStart"/>
      <w:r>
        <w:rPr>
          <w:rFonts w:ascii="Bookman Old Style" w:hAnsi="Bookman Old Style"/>
          <w:b/>
          <w:color w:val="FF0000"/>
        </w:rPr>
        <w:t>etc</w:t>
      </w:r>
      <w:proofErr w:type="spellEnd"/>
      <w:r>
        <w:rPr>
          <w:rFonts w:ascii="Bookman Old Style" w:hAnsi="Bookman Old Style"/>
          <w:b/>
          <w:color w:val="FF0000"/>
        </w:rPr>
        <w:t>) be permitted so that the area is left as a flood plain.</w:t>
      </w:r>
    </w:p>
    <w:p w:rsidR="00AF583B" w:rsidRPr="00503B70" w:rsidRDefault="00AF583B" w:rsidP="00AF583B">
      <w:pPr>
        <w:pStyle w:val="NoSpacing"/>
        <w:ind w:left="630"/>
        <w:rPr>
          <w:rFonts w:ascii="Bookman Old Style" w:hAnsi="Bookman Old Style"/>
          <w:b/>
          <w:color w:val="FF0000"/>
        </w:rPr>
      </w:pPr>
    </w:p>
    <w:p w:rsidR="00503B70" w:rsidRDefault="00503B70" w:rsidP="00503B70">
      <w:pPr>
        <w:pStyle w:val="NoSpacing"/>
        <w:ind w:left="630" w:hanging="630"/>
        <w:rPr>
          <w:rFonts w:ascii="Bookman Old Style" w:hAnsi="Bookman Old Style"/>
        </w:rPr>
      </w:pPr>
      <w:r w:rsidRPr="00B90582">
        <w:rPr>
          <w:rFonts w:ascii="Bookman Old Style" w:hAnsi="Bookman Old Style"/>
        </w:rPr>
        <w:t>(d)</w:t>
      </w:r>
      <w:r w:rsidRPr="00B90582">
        <w:rPr>
          <w:rFonts w:ascii="Bookman Old Style" w:hAnsi="Bookman Old Style"/>
        </w:rPr>
        <w:tab/>
      </w:r>
      <w:r w:rsidRPr="00B90582">
        <w:rPr>
          <w:rFonts w:ascii="Bookman Old Style" w:hAnsi="Bookman Old Style"/>
          <w:b/>
        </w:rPr>
        <w:t xml:space="preserve">17/01848/FUL – </w:t>
      </w:r>
      <w:r w:rsidRPr="00B90582">
        <w:rPr>
          <w:rFonts w:ascii="Bookman Old Style" w:hAnsi="Bookman Old Style"/>
        </w:rPr>
        <w:t>proposed extension of domestic garden into the field at the rear of 3 Hawthorne Mews</w:t>
      </w:r>
    </w:p>
    <w:p w:rsidR="00AF583B" w:rsidRDefault="00AF583B" w:rsidP="00AF583B">
      <w:pPr>
        <w:pStyle w:val="NoSpacing"/>
        <w:ind w:left="630" w:hanging="630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color w:val="FF0000"/>
        </w:rPr>
        <w:t>The site is in the river corridor and within flood zone1. The Foss Internal Drainage Board must be consulted and a 9 metre access to the river</w:t>
      </w:r>
    </w:p>
    <w:p w:rsidR="00AF583B" w:rsidRDefault="00AF583B" w:rsidP="00AF583B">
      <w:pPr>
        <w:pStyle w:val="NoSpacing"/>
        <w:ind w:left="630"/>
        <w:jc w:val="both"/>
        <w:rPr>
          <w:rFonts w:ascii="Bookman Old Style" w:hAnsi="Bookman Old Style"/>
          <w:b/>
          <w:color w:val="FF0000"/>
        </w:rPr>
      </w:pPr>
      <w:proofErr w:type="gramStart"/>
      <w:r>
        <w:rPr>
          <w:rFonts w:ascii="Bookman Old Style" w:hAnsi="Bookman Old Style"/>
          <w:b/>
          <w:color w:val="FF0000"/>
        </w:rPr>
        <w:t>agreed</w:t>
      </w:r>
      <w:proofErr w:type="gramEnd"/>
      <w:r>
        <w:rPr>
          <w:rFonts w:ascii="Bookman Old Style" w:hAnsi="Bookman Old Style"/>
          <w:b/>
          <w:color w:val="FF0000"/>
        </w:rPr>
        <w:t>.</w:t>
      </w:r>
    </w:p>
    <w:p w:rsidR="00AF583B" w:rsidRDefault="00AF583B" w:rsidP="00AF583B">
      <w:pPr>
        <w:pStyle w:val="NoSpacing"/>
        <w:ind w:left="630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The Parish Council request that permitted development rights be removed to enable City Council to monitor the area and no buildings (shed, greenhouse summerhouse </w:t>
      </w:r>
      <w:proofErr w:type="spellStart"/>
      <w:r>
        <w:rPr>
          <w:rFonts w:ascii="Bookman Old Style" w:hAnsi="Bookman Old Style"/>
          <w:b/>
          <w:color w:val="FF0000"/>
        </w:rPr>
        <w:t>etc</w:t>
      </w:r>
      <w:proofErr w:type="spellEnd"/>
      <w:r>
        <w:rPr>
          <w:rFonts w:ascii="Bookman Old Style" w:hAnsi="Bookman Old Style"/>
          <w:b/>
          <w:color w:val="FF0000"/>
        </w:rPr>
        <w:t>) be permitted so that the area is left as a flood plain.</w:t>
      </w:r>
    </w:p>
    <w:p w:rsidR="00503B70" w:rsidRDefault="00503B70" w:rsidP="00503B70">
      <w:pPr>
        <w:pStyle w:val="NoSpacing"/>
        <w:ind w:left="630" w:hanging="630"/>
        <w:rPr>
          <w:rFonts w:ascii="Bookman Old Style" w:hAnsi="Bookman Old Style"/>
        </w:rPr>
      </w:pPr>
    </w:p>
    <w:p w:rsidR="00AF583B" w:rsidRDefault="00AF583B" w:rsidP="00503B70">
      <w:pPr>
        <w:pStyle w:val="NoSpacing"/>
        <w:ind w:left="630" w:hanging="630"/>
        <w:rPr>
          <w:rFonts w:ascii="Bookman Old Style" w:hAnsi="Bookman Old Style"/>
        </w:rPr>
      </w:pPr>
    </w:p>
    <w:p w:rsidR="00AF583B" w:rsidRDefault="004E15B7" w:rsidP="00AF583B">
      <w:pPr>
        <w:pStyle w:val="NoSpacing"/>
        <w:ind w:left="630" w:hanging="63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-19-</w:t>
      </w:r>
    </w:p>
    <w:p w:rsidR="00503B70" w:rsidRDefault="00503B70" w:rsidP="00503B70">
      <w:pPr>
        <w:pStyle w:val="NoSpacing"/>
        <w:ind w:left="63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(e)</w:t>
      </w:r>
      <w:r>
        <w:rPr>
          <w:rFonts w:ascii="Bookman Old Style" w:hAnsi="Bookman Old Style"/>
        </w:rPr>
        <w:tab/>
        <w:t>17/01938/FUL – proposed extension of garden curtilage into field at rear of 4 Hawthorne Mews</w:t>
      </w:r>
    </w:p>
    <w:p w:rsidR="00AF583B" w:rsidRDefault="00AF583B" w:rsidP="00AF583B">
      <w:pPr>
        <w:pStyle w:val="NoSpacing"/>
        <w:ind w:left="630" w:hanging="630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color w:val="FF0000"/>
        </w:rPr>
        <w:t>The site is in the river corridor and within flood zone1. The Foss Internal Drainage Board must be consulted and a 9 metre access to the river</w:t>
      </w:r>
    </w:p>
    <w:p w:rsidR="00AF583B" w:rsidRDefault="00AF583B" w:rsidP="00AF583B">
      <w:pPr>
        <w:pStyle w:val="NoSpacing"/>
        <w:ind w:left="630"/>
        <w:jc w:val="both"/>
        <w:rPr>
          <w:rFonts w:ascii="Bookman Old Style" w:hAnsi="Bookman Old Style"/>
          <w:b/>
          <w:color w:val="FF0000"/>
        </w:rPr>
      </w:pPr>
      <w:proofErr w:type="gramStart"/>
      <w:r>
        <w:rPr>
          <w:rFonts w:ascii="Bookman Old Style" w:hAnsi="Bookman Old Style"/>
          <w:b/>
          <w:color w:val="FF0000"/>
        </w:rPr>
        <w:t>agreed</w:t>
      </w:r>
      <w:proofErr w:type="gramEnd"/>
      <w:r>
        <w:rPr>
          <w:rFonts w:ascii="Bookman Old Style" w:hAnsi="Bookman Old Style"/>
          <w:b/>
          <w:color w:val="FF0000"/>
        </w:rPr>
        <w:t>.</w:t>
      </w:r>
    </w:p>
    <w:p w:rsidR="00AF583B" w:rsidRDefault="00AF583B" w:rsidP="00AF583B">
      <w:pPr>
        <w:pStyle w:val="NoSpacing"/>
        <w:ind w:left="630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The Parish Council request that permitted development rights be removed to enable City Council to monitor the area and no buildings (shed, greenhouse summerhouse </w:t>
      </w:r>
      <w:proofErr w:type="spellStart"/>
      <w:r>
        <w:rPr>
          <w:rFonts w:ascii="Bookman Old Style" w:hAnsi="Bookman Old Style"/>
          <w:b/>
          <w:color w:val="FF0000"/>
        </w:rPr>
        <w:t>etc</w:t>
      </w:r>
      <w:proofErr w:type="spellEnd"/>
      <w:r>
        <w:rPr>
          <w:rFonts w:ascii="Bookman Old Style" w:hAnsi="Bookman Old Style"/>
          <w:b/>
          <w:color w:val="FF0000"/>
        </w:rPr>
        <w:t>) be permitted so that the area is left as a flood plain.</w:t>
      </w:r>
    </w:p>
    <w:p w:rsidR="00AF583B" w:rsidRPr="00B90582" w:rsidRDefault="00AF583B" w:rsidP="00503B70">
      <w:pPr>
        <w:pStyle w:val="NoSpacing"/>
        <w:ind w:left="630" w:hanging="630"/>
        <w:rPr>
          <w:rFonts w:ascii="Bookman Old Style" w:hAnsi="Bookman Old Style"/>
        </w:rPr>
      </w:pPr>
    </w:p>
    <w:p w:rsidR="00503B70" w:rsidRDefault="00503B70" w:rsidP="00503B70">
      <w:pPr>
        <w:pStyle w:val="NoSpacing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(e)</w:t>
      </w:r>
      <w:r>
        <w:rPr>
          <w:rFonts w:ascii="Bookman Old Style" w:hAnsi="Bookman Old Style"/>
          <w:kern w:val="28"/>
          <w:lang w:val="en-US"/>
        </w:rPr>
        <w:tab/>
      </w:r>
      <w:r w:rsidRPr="00EF2E87">
        <w:rPr>
          <w:rFonts w:ascii="Bookman Old Style" w:hAnsi="Bookman Old Style"/>
          <w:b/>
          <w:kern w:val="28"/>
          <w:lang w:val="en-US"/>
        </w:rPr>
        <w:t>17/01387/FUL</w:t>
      </w:r>
      <w:r>
        <w:rPr>
          <w:rFonts w:ascii="Bookman Old Style" w:hAnsi="Bookman Old Style"/>
          <w:kern w:val="28"/>
          <w:lang w:val="en-US"/>
        </w:rPr>
        <w:t xml:space="preserve"> proposed amendments to application at 37 York Road</w:t>
      </w:r>
    </w:p>
    <w:p w:rsidR="00503B70" w:rsidRPr="00AF583B" w:rsidRDefault="00AF583B" w:rsidP="00AF583B">
      <w:pPr>
        <w:pStyle w:val="NoSpacing"/>
        <w:ind w:left="630" w:firstLine="90"/>
        <w:rPr>
          <w:rFonts w:ascii="Bookman Old Style" w:hAnsi="Bookman Old Style"/>
          <w:b/>
          <w:color w:val="FF0000"/>
          <w:kern w:val="28"/>
          <w:lang w:val="en-US"/>
        </w:rPr>
      </w:pPr>
      <w:r>
        <w:rPr>
          <w:rFonts w:ascii="Bookman Old Style" w:hAnsi="Bookman Old Style"/>
          <w:b/>
          <w:color w:val="FF0000"/>
          <w:kern w:val="28"/>
          <w:lang w:val="en-US"/>
        </w:rPr>
        <w:t>The Parish Council strongly object as to scale and mass and the loss of amenity to No 35.  The revised drawings do nothing to address any of these objections</w:t>
      </w:r>
    </w:p>
    <w:p w:rsidR="003E7521" w:rsidRPr="003E5AFC" w:rsidRDefault="003E7521" w:rsidP="00495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color w:val="C00000"/>
          <w:kern w:val="28"/>
          <w:lang w:val="en-US"/>
        </w:rPr>
      </w:pPr>
    </w:p>
    <w:p w:rsidR="00071C4C" w:rsidRPr="00071C4C" w:rsidRDefault="00E14127" w:rsidP="00071C4C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6.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47DE2"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AF4ABB" w:rsidRDefault="00AF4ABB" w:rsidP="00AF4AB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:rsidR="00F05048" w:rsidRDefault="00AF583B" w:rsidP="00AF583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17/01384/FUL –first floor rear extension to 58 </w:t>
      </w:r>
      <w:proofErr w:type="spellStart"/>
      <w:r>
        <w:rPr>
          <w:rFonts w:ascii="Bookman Old Style" w:hAnsi="Bookman Old Style"/>
          <w:kern w:val="28"/>
          <w:lang w:val="en-US"/>
        </w:rPr>
        <w:t>Middlecroft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Drive </w:t>
      </w:r>
      <w:r w:rsidR="00F05048">
        <w:rPr>
          <w:rFonts w:ascii="Bookman Old Style" w:hAnsi="Bookman Old Style"/>
          <w:kern w:val="28"/>
          <w:lang w:val="en-US"/>
        </w:rPr>
        <w:t>–</w:t>
      </w:r>
      <w:r>
        <w:rPr>
          <w:rFonts w:ascii="Bookman Old Style" w:hAnsi="Bookman Old Style"/>
          <w:kern w:val="28"/>
          <w:lang w:val="en-US"/>
        </w:rPr>
        <w:t xml:space="preserve"> REFUSED</w:t>
      </w:r>
    </w:p>
    <w:p w:rsidR="00AC01CD" w:rsidRDefault="00F05048" w:rsidP="00AF583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16/01113/FUL – </w:t>
      </w:r>
      <w:r w:rsidR="00916E93">
        <w:rPr>
          <w:rFonts w:ascii="Bookman Old Style" w:hAnsi="Bookman Old Style"/>
          <w:kern w:val="28"/>
          <w:lang w:val="en-US"/>
        </w:rPr>
        <w:t xml:space="preserve">Replacement Managers lodge and laundry building at </w:t>
      </w:r>
      <w:r>
        <w:rPr>
          <w:rFonts w:ascii="Bookman Old Style" w:hAnsi="Bookman Old Style"/>
          <w:kern w:val="28"/>
          <w:lang w:val="en-US"/>
        </w:rPr>
        <w:t xml:space="preserve">Country Park allowed on appeal with </w:t>
      </w:r>
      <w:proofErr w:type="gramStart"/>
      <w:r>
        <w:rPr>
          <w:rFonts w:ascii="Bookman Old Style" w:hAnsi="Bookman Old Style"/>
          <w:kern w:val="28"/>
          <w:lang w:val="en-US"/>
        </w:rPr>
        <w:t>application  for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costs refused</w:t>
      </w:r>
      <w:r w:rsidR="003E5AFC">
        <w:rPr>
          <w:rFonts w:ascii="Bookman Old Style" w:hAnsi="Bookman Old Style"/>
          <w:kern w:val="28"/>
          <w:lang w:val="en-US"/>
        </w:rPr>
        <w:t xml:space="preserve"> </w:t>
      </w:r>
    </w:p>
    <w:p w:rsidR="00916E93" w:rsidRDefault="00916E93" w:rsidP="00AF583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:rsidR="000F5A0C" w:rsidRDefault="00AF583B" w:rsidP="00AF583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7.</w:t>
      </w:r>
      <w:r>
        <w:rPr>
          <w:rFonts w:ascii="Bookman Old Style" w:hAnsi="Bookman Old Style"/>
          <w:kern w:val="28"/>
          <w:lang w:val="en-US"/>
        </w:rPr>
        <w:tab/>
      </w:r>
      <w:r w:rsidR="000F5A0C">
        <w:rPr>
          <w:rFonts w:ascii="Bookman Old Style" w:hAnsi="Bookman Old Style"/>
          <w:kern w:val="28"/>
          <w:lang w:val="en-US"/>
        </w:rPr>
        <w:t>There being no other bu</w:t>
      </w:r>
      <w:r>
        <w:rPr>
          <w:rFonts w:ascii="Bookman Old Style" w:hAnsi="Bookman Old Style"/>
          <w:kern w:val="28"/>
          <w:lang w:val="en-US"/>
        </w:rPr>
        <w:t>siness the meeting closed at 7.2</w:t>
      </w:r>
      <w:r w:rsidR="000F5A0C">
        <w:rPr>
          <w:rFonts w:ascii="Bookman Old Style" w:hAnsi="Bookman Old Style"/>
          <w:kern w:val="28"/>
          <w:lang w:val="en-US"/>
        </w:rPr>
        <w:t>0pm</w:t>
      </w:r>
    </w:p>
    <w:p w:rsidR="00916E93" w:rsidRDefault="00916E93" w:rsidP="00AF4ABB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</w:p>
    <w:p w:rsidR="004F4BAF" w:rsidRPr="004F4BAF" w:rsidRDefault="00AF583B" w:rsidP="00AF4ABB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bookmarkStart w:id="0" w:name="_GoBack"/>
      <w:bookmarkEnd w:id="0"/>
      <w:r>
        <w:rPr>
          <w:rFonts w:ascii="Bookman Old Style" w:eastAsia="Calibri" w:hAnsi="Bookman Old Style"/>
          <w:kern w:val="28"/>
          <w:lang w:val="en-US" w:eastAsia="en-US"/>
        </w:rPr>
        <w:t>8</w:t>
      </w:r>
      <w:r w:rsidR="00CD022D">
        <w:rPr>
          <w:rFonts w:ascii="Bookman Old Style" w:hAnsi="Bookman Old Style" w:cs="Arial"/>
          <w:kern w:val="28"/>
          <w:u w:val="single"/>
          <w:lang w:val="en-US"/>
        </w:rPr>
        <w:tab/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 w:rsidR="004F4BAF">
        <w:rPr>
          <w:rFonts w:ascii="Bookman Old Style" w:hAnsi="Bookman Old Style" w:cs="Arial"/>
          <w:kern w:val="28"/>
          <w:u w:val="single"/>
          <w:lang w:val="en-US"/>
        </w:rPr>
        <w:t>i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CD022D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next meeting i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s Tuesday </w:t>
      </w:r>
      <w:r w:rsidR="00AF583B">
        <w:rPr>
          <w:rFonts w:ascii="Bookman Old Style" w:hAnsi="Bookman Old Style" w:cs="Arial"/>
          <w:kern w:val="28"/>
          <w:lang w:val="en-US"/>
        </w:rPr>
        <w:t>12</w:t>
      </w:r>
      <w:r w:rsidR="00AF583B" w:rsidRPr="00AF583B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AF583B">
        <w:rPr>
          <w:rFonts w:ascii="Bookman Old Style" w:hAnsi="Bookman Old Style" w:cs="Arial"/>
          <w:kern w:val="28"/>
          <w:lang w:val="en-US"/>
        </w:rPr>
        <w:t xml:space="preserve"> </w:t>
      </w:r>
      <w:proofErr w:type="gramStart"/>
      <w:r w:rsidR="00AF583B">
        <w:rPr>
          <w:rFonts w:ascii="Bookman Old Style" w:hAnsi="Bookman Old Style" w:cs="Arial"/>
          <w:kern w:val="28"/>
          <w:lang w:val="en-US"/>
        </w:rPr>
        <w:t xml:space="preserve">September </w:t>
      </w:r>
      <w:r w:rsidR="003E5AFC">
        <w:rPr>
          <w:rFonts w:ascii="Bookman Old Style" w:hAnsi="Bookman Old Style" w:cs="Arial"/>
          <w:kern w:val="28"/>
          <w:lang w:val="en-US"/>
        </w:rPr>
        <w:t xml:space="preserve"> 20</w:t>
      </w:r>
      <w:r w:rsidR="002062C4">
        <w:rPr>
          <w:rFonts w:ascii="Bookman Old Style" w:hAnsi="Bookman Old Style" w:cs="Arial"/>
          <w:kern w:val="28"/>
          <w:lang w:val="en-US"/>
        </w:rPr>
        <w:t>17</w:t>
      </w:r>
      <w:proofErr w:type="gramEnd"/>
      <w:r w:rsidR="004F4BAF" w:rsidRPr="00FE51BD">
        <w:rPr>
          <w:rFonts w:ascii="Bookman Old Style" w:hAnsi="Bookman Old Style" w:cs="Arial"/>
          <w:kern w:val="28"/>
          <w:lang w:val="en-US"/>
        </w:rPr>
        <w:t xml:space="preserve"> at 6.30pm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</w:t>
      </w:r>
      <w:r w:rsidR="00071C4C">
        <w:rPr>
          <w:rFonts w:ascii="Bookman Old Style" w:hAnsi="Bookman Old Style" w:cs="Arial"/>
          <w:kern w:val="28"/>
          <w:lang w:val="en-US"/>
        </w:rPr>
        <w:t xml:space="preserve">    </w:t>
      </w: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071C4C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071C4C" w:rsidRDefault="009226C4" w:rsidP="00071C4C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Dated</w:t>
      </w:r>
      <w:r w:rsidR="00AF583B">
        <w:rPr>
          <w:rFonts w:ascii="Bookman Old Style" w:hAnsi="Bookman Old Style" w:cs="Arial"/>
          <w:kern w:val="28"/>
          <w:lang w:val="en-US"/>
        </w:rPr>
        <w:t xml:space="preserve"> 12</w:t>
      </w:r>
      <w:r w:rsidR="00AF583B" w:rsidRPr="00AF583B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AF583B">
        <w:rPr>
          <w:rFonts w:ascii="Bookman Old Style" w:hAnsi="Bookman Old Style" w:cs="Arial"/>
          <w:kern w:val="28"/>
          <w:lang w:val="en-US"/>
        </w:rPr>
        <w:t xml:space="preserve"> September </w:t>
      </w:r>
      <w:r w:rsidR="000F5A0C">
        <w:rPr>
          <w:rFonts w:ascii="Bookman Old Style" w:hAnsi="Bookman Old Style" w:cs="Arial"/>
          <w:kern w:val="28"/>
          <w:lang w:val="en-US"/>
        </w:rPr>
        <w:t>2017</w:t>
      </w:r>
    </w:p>
    <w:p w:rsidR="006E3844" w:rsidRPr="00FE51BD" w:rsidRDefault="004A4C6D" w:rsidP="00071C4C">
      <w:pPr>
        <w:pStyle w:val="NoSpacing"/>
        <w:ind w:left="1440" w:hanging="144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br/>
      </w: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5B1D50" w:rsidRDefault="005B1D50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4E15B7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-20-</w:t>
      </w: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ED7E4A" w:rsidRDefault="00ED7E4A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0A4FF7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</w:t>
      </w:r>
      <w:r w:rsidR="0006175D">
        <w:rPr>
          <w:rFonts w:ascii="Bookman Old Style" w:hAnsi="Bookman Old Style"/>
          <w:kern w:val="28"/>
          <w:lang w:val="en-US"/>
        </w:rPr>
        <w:t>1</w:t>
      </w:r>
      <w:r w:rsidR="003E5AFC">
        <w:rPr>
          <w:rFonts w:ascii="Bookman Old Style" w:hAnsi="Bookman Old Style"/>
          <w:kern w:val="28"/>
          <w:lang w:val="en-US"/>
        </w:rPr>
        <w:t>6</w:t>
      </w:r>
      <w:r w:rsidR="00B20C25">
        <w:rPr>
          <w:rFonts w:ascii="Bookman Old Style" w:hAnsi="Bookman Old Style"/>
          <w:kern w:val="28"/>
          <w:lang w:val="en-US"/>
        </w:rPr>
        <w:t>j</w:t>
      </w:r>
      <w:r>
        <w:rPr>
          <w:rFonts w:ascii="Bookman Old Style" w:hAnsi="Bookman Old Style"/>
          <w:kern w:val="28"/>
          <w:lang w:val="en-US"/>
        </w:rPr>
        <w:t>-</w:t>
      </w:r>
    </w:p>
    <w:sectPr w:rsidR="009C6324" w:rsidSect="00CA5DFC">
      <w:pgSz w:w="11906" w:h="16838"/>
      <w:pgMar w:top="454" w:right="1418" w:bottom="284" w:left="1418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0633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75D"/>
    <w:rsid w:val="00061B87"/>
    <w:rsid w:val="00063019"/>
    <w:rsid w:val="00063FFC"/>
    <w:rsid w:val="00067C41"/>
    <w:rsid w:val="00067E17"/>
    <w:rsid w:val="000718E4"/>
    <w:rsid w:val="00071C4C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4FF7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5A0C"/>
    <w:rsid w:val="000F6EDF"/>
    <w:rsid w:val="000F7117"/>
    <w:rsid w:val="000F71C7"/>
    <w:rsid w:val="00102EE2"/>
    <w:rsid w:val="001043F5"/>
    <w:rsid w:val="00104666"/>
    <w:rsid w:val="00105512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03C"/>
    <w:rsid w:val="00147DE2"/>
    <w:rsid w:val="00162583"/>
    <w:rsid w:val="001639F8"/>
    <w:rsid w:val="00165AD6"/>
    <w:rsid w:val="00175897"/>
    <w:rsid w:val="001813B1"/>
    <w:rsid w:val="0018748C"/>
    <w:rsid w:val="001917D1"/>
    <w:rsid w:val="001943B0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062C4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C5855"/>
    <w:rsid w:val="002D3661"/>
    <w:rsid w:val="002D5045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536C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38D9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E2F19"/>
    <w:rsid w:val="003E5AFC"/>
    <w:rsid w:val="003E7521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4696D"/>
    <w:rsid w:val="00453800"/>
    <w:rsid w:val="00456905"/>
    <w:rsid w:val="00473D61"/>
    <w:rsid w:val="00482B02"/>
    <w:rsid w:val="00487522"/>
    <w:rsid w:val="004950AC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15B7"/>
    <w:rsid w:val="004E2E1B"/>
    <w:rsid w:val="004F0A5A"/>
    <w:rsid w:val="004F3ED3"/>
    <w:rsid w:val="004F4BAF"/>
    <w:rsid w:val="00503B70"/>
    <w:rsid w:val="00511D3C"/>
    <w:rsid w:val="00511ECB"/>
    <w:rsid w:val="0051467B"/>
    <w:rsid w:val="00514EEA"/>
    <w:rsid w:val="00516181"/>
    <w:rsid w:val="00516655"/>
    <w:rsid w:val="0051740B"/>
    <w:rsid w:val="00517C98"/>
    <w:rsid w:val="00521921"/>
    <w:rsid w:val="00523247"/>
    <w:rsid w:val="00523FC6"/>
    <w:rsid w:val="005266A8"/>
    <w:rsid w:val="00535615"/>
    <w:rsid w:val="005356A5"/>
    <w:rsid w:val="00541017"/>
    <w:rsid w:val="00543751"/>
    <w:rsid w:val="00543D15"/>
    <w:rsid w:val="00546267"/>
    <w:rsid w:val="00547E75"/>
    <w:rsid w:val="00552386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1D50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5F76F4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A657A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0F4C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372A"/>
    <w:rsid w:val="007B69CE"/>
    <w:rsid w:val="007C0C2F"/>
    <w:rsid w:val="007C10CB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43F8E"/>
    <w:rsid w:val="008506FB"/>
    <w:rsid w:val="00851AFA"/>
    <w:rsid w:val="00853D63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35B3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16E93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5DF7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C6324"/>
    <w:rsid w:val="009C762D"/>
    <w:rsid w:val="009F34C8"/>
    <w:rsid w:val="009F3A0B"/>
    <w:rsid w:val="009F3B88"/>
    <w:rsid w:val="009F6E2F"/>
    <w:rsid w:val="00A0609B"/>
    <w:rsid w:val="00A11455"/>
    <w:rsid w:val="00A14015"/>
    <w:rsid w:val="00A14418"/>
    <w:rsid w:val="00A1649D"/>
    <w:rsid w:val="00A16E0E"/>
    <w:rsid w:val="00A2746A"/>
    <w:rsid w:val="00A342FD"/>
    <w:rsid w:val="00A375AF"/>
    <w:rsid w:val="00A40857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01CD"/>
    <w:rsid w:val="00AC7926"/>
    <w:rsid w:val="00AC7F51"/>
    <w:rsid w:val="00AD624F"/>
    <w:rsid w:val="00AE0BC1"/>
    <w:rsid w:val="00AE1AA0"/>
    <w:rsid w:val="00AE2F86"/>
    <w:rsid w:val="00AE4E01"/>
    <w:rsid w:val="00AF08BA"/>
    <w:rsid w:val="00AF4ABB"/>
    <w:rsid w:val="00AF583B"/>
    <w:rsid w:val="00B01839"/>
    <w:rsid w:val="00B060AD"/>
    <w:rsid w:val="00B20C25"/>
    <w:rsid w:val="00B21794"/>
    <w:rsid w:val="00B248FC"/>
    <w:rsid w:val="00B25735"/>
    <w:rsid w:val="00B2756D"/>
    <w:rsid w:val="00B31E04"/>
    <w:rsid w:val="00B36133"/>
    <w:rsid w:val="00B42D85"/>
    <w:rsid w:val="00B5266E"/>
    <w:rsid w:val="00B5740E"/>
    <w:rsid w:val="00B61715"/>
    <w:rsid w:val="00B62B33"/>
    <w:rsid w:val="00B62EE2"/>
    <w:rsid w:val="00B65382"/>
    <w:rsid w:val="00B6565A"/>
    <w:rsid w:val="00B7065F"/>
    <w:rsid w:val="00B762FE"/>
    <w:rsid w:val="00B878B0"/>
    <w:rsid w:val="00B9338E"/>
    <w:rsid w:val="00B93A97"/>
    <w:rsid w:val="00BA30D6"/>
    <w:rsid w:val="00BA7618"/>
    <w:rsid w:val="00BB0259"/>
    <w:rsid w:val="00BB2997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031D5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5DFC"/>
    <w:rsid w:val="00CA7671"/>
    <w:rsid w:val="00CB15B4"/>
    <w:rsid w:val="00CB2590"/>
    <w:rsid w:val="00CB63F0"/>
    <w:rsid w:val="00CB6BE4"/>
    <w:rsid w:val="00CB7058"/>
    <w:rsid w:val="00CC32F0"/>
    <w:rsid w:val="00CC5DDD"/>
    <w:rsid w:val="00CD022D"/>
    <w:rsid w:val="00CD0494"/>
    <w:rsid w:val="00CD249A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0F11"/>
    <w:rsid w:val="00D916DE"/>
    <w:rsid w:val="00D946B6"/>
    <w:rsid w:val="00D94896"/>
    <w:rsid w:val="00D96018"/>
    <w:rsid w:val="00D97C9C"/>
    <w:rsid w:val="00DB454D"/>
    <w:rsid w:val="00DC67F6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14127"/>
    <w:rsid w:val="00E2073F"/>
    <w:rsid w:val="00E234B3"/>
    <w:rsid w:val="00E23F38"/>
    <w:rsid w:val="00E261EC"/>
    <w:rsid w:val="00E437F6"/>
    <w:rsid w:val="00E52C77"/>
    <w:rsid w:val="00E5767D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D73DE"/>
    <w:rsid w:val="00ED7E4A"/>
    <w:rsid w:val="00EE7E35"/>
    <w:rsid w:val="00EF2BB4"/>
    <w:rsid w:val="00EF3033"/>
    <w:rsid w:val="00EF5DB5"/>
    <w:rsid w:val="00EF69F8"/>
    <w:rsid w:val="00F00A39"/>
    <w:rsid w:val="00F01389"/>
    <w:rsid w:val="00F05048"/>
    <w:rsid w:val="00F10447"/>
    <w:rsid w:val="00F10DF9"/>
    <w:rsid w:val="00F1282C"/>
    <w:rsid w:val="00F129DC"/>
    <w:rsid w:val="00F12B1C"/>
    <w:rsid w:val="00F14B10"/>
    <w:rsid w:val="00F2043F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1A16"/>
    <w:rsid w:val="00F77929"/>
    <w:rsid w:val="00F77EE6"/>
    <w:rsid w:val="00F8142E"/>
    <w:rsid w:val="00F849C5"/>
    <w:rsid w:val="00F8555D"/>
    <w:rsid w:val="00F85E0C"/>
    <w:rsid w:val="00F86804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63E4"/>
    <w:rsid w:val="00FA7CEC"/>
    <w:rsid w:val="00FB0141"/>
    <w:rsid w:val="00FB0647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4923-7CEC-43B2-B9BD-5D32371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4</cp:revision>
  <cp:lastPrinted>2017-08-25T07:07:00Z</cp:lastPrinted>
  <dcterms:created xsi:type="dcterms:W3CDTF">2017-08-23T06:44:00Z</dcterms:created>
  <dcterms:modified xsi:type="dcterms:W3CDTF">2017-08-25T07:07:00Z</dcterms:modified>
</cp:coreProperties>
</file>