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E5E3E">
        <w:rPr>
          <w:rFonts w:ascii="Arial" w:hAnsi="Arial" w:cs="Arial"/>
          <w:b/>
          <w:sz w:val="32"/>
          <w:szCs w:val="32"/>
        </w:rPr>
        <w:t>Strensall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AB30AE" w:rsidRDefault="008056B7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>Rainbow Centre, Robert Wilkinson School, West End, Strensall, YORK, YO32 5UH.</w:t>
      </w:r>
    </w:p>
    <w:p w:rsidR="008056B7" w:rsidRPr="00AB30AE" w:rsidRDefault="00B5266E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>Tel: 01904 491569</w:t>
      </w:r>
    </w:p>
    <w:p w:rsidR="008056B7" w:rsidRPr="00AB30AE" w:rsidRDefault="008056B7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ab/>
        <w:t xml:space="preserve">Email: </w:t>
      </w:r>
      <w:hyperlink r:id="rId5" w:history="1">
        <w:r w:rsidRPr="00AB30AE">
          <w:rPr>
            <w:rStyle w:val="Hyperlink"/>
            <w:rFonts w:ascii="Arial" w:hAnsi="Arial" w:cs="Arial"/>
            <w:b/>
            <w:sz w:val="16"/>
            <w:szCs w:val="16"/>
          </w:rPr>
          <w:t>clerk.strensallpc@talktalk.net</w:t>
        </w:r>
      </w:hyperlink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proofErr w:type="gramStart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proofErr w:type="spellStart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>Councillor</w:t>
      </w:r>
      <w:proofErr w:type="spellEnd"/>
      <w:proofErr w:type="gramEnd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F93AA8" w:rsidRPr="00CC788E" w:rsidRDefault="00F93AA8" w:rsidP="00CC7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kern w:val="28"/>
          <w:lang w:val="en-US"/>
        </w:rPr>
      </w:pPr>
    </w:p>
    <w:p w:rsidR="007C7997" w:rsidRPr="007661C8" w:rsidRDefault="007661C8" w:rsidP="00766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MINUTES of </w:t>
      </w:r>
      <w:proofErr w:type="gramStart"/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>T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he</w:t>
      </w:r>
      <w:proofErr w:type="gramEnd"/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Parish Council Planning Committee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Meeting held on 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Tuesday</w:t>
      </w:r>
      <w:r w:rsidR="00214F5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AB6410">
        <w:rPr>
          <w:rFonts w:ascii="Bookman Old Style" w:hAnsi="Bookman Old Style"/>
          <w:b/>
          <w:kern w:val="28"/>
          <w:sz w:val="24"/>
          <w:szCs w:val="24"/>
          <w:lang w:val="en-US"/>
        </w:rPr>
        <w:t>24</w:t>
      </w:r>
      <w:r w:rsidR="00344F86" w:rsidRPr="00344F86">
        <w:rPr>
          <w:rFonts w:ascii="Bookman Old Style" w:hAnsi="Bookman Old Style"/>
          <w:b/>
          <w:kern w:val="28"/>
          <w:sz w:val="24"/>
          <w:szCs w:val="24"/>
          <w:vertAlign w:val="superscript"/>
          <w:lang w:val="en-US"/>
        </w:rPr>
        <w:t>th</w:t>
      </w:r>
      <w:r w:rsidR="00344F86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February 2015</w:t>
      </w:r>
      <w:r w:rsidR="00EC18CF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a</w:t>
      </w:r>
      <w:r w:rsidR="001D5740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</w:t>
      </w:r>
      <w:r w:rsidR="00AB6410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7.00</w:t>
      </w:r>
      <w:r w:rsidR="00D9601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pm</w:t>
      </w:r>
      <w:r w:rsidR="00D27385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in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the Village Hall, Strensall </w:t>
      </w:r>
      <w:r w:rsidR="007C7997"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7C7997" w:rsidRPr="00247536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u w:val="single"/>
          <w:lang w:val="en-US"/>
        </w:rPr>
        <w:t>PRESENT</w:t>
      </w: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</w:p>
    <w:p w:rsidR="007C7997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Cllrs Chapman (Chair) Marquis, </w:t>
      </w:r>
      <w:r w:rsidR="00AB6410">
        <w:rPr>
          <w:rFonts w:ascii="Bookman Old Style" w:hAnsi="Bookman Old Style"/>
          <w:kern w:val="28"/>
          <w:sz w:val="24"/>
          <w:szCs w:val="24"/>
          <w:lang w:val="en-US"/>
        </w:rPr>
        <w:t>Chambers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and Plant</w:t>
      </w:r>
      <w:r w:rsidR="007C389C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344F86" w:rsidRDefault="00344F86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Two members of the public</w:t>
      </w:r>
    </w:p>
    <w:p w:rsidR="00344F86" w:rsidRDefault="00344F86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7661C8" w:rsidRP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 w:rsidRP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APOLOGIES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Pr="002B41B7" w:rsidRDefault="00344F86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Cllr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>s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Maher </w:t>
      </w:r>
      <w:proofErr w:type="gram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&amp;  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>Scott</w:t>
      </w:r>
      <w:proofErr w:type="gramEnd"/>
    </w:p>
    <w:p w:rsidR="007C7997" w:rsidRPr="002B41B7" w:rsidRDefault="007C389C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DECLARATIONS OF INTEREST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7661C8" w:rsidRDefault="00AB6410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CC declared a personal interest in item 5(a)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MINUTES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214F58" w:rsidRPr="007661C8" w:rsidRDefault="007661C8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The minutes of the meeting on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10</w:t>
      </w:r>
      <w:r w:rsidR="00AB6410" w:rsidRPr="00AB6410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February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had bee</w:t>
      </w:r>
      <w:r w:rsidR="00344F86">
        <w:rPr>
          <w:rFonts w:ascii="Bookman Old Style" w:hAnsi="Bookman Old Style" w:cs="Arial"/>
          <w:kern w:val="28"/>
          <w:sz w:val="24"/>
          <w:szCs w:val="24"/>
          <w:lang w:val="en-US"/>
        </w:rPr>
        <w:t>n circulated and were approved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344F86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Chairman signed these as a true and correct record 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Resolution P</w:t>
      </w:r>
      <w:r w:rsidR="00344F86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1002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15/01</w:t>
      </w:r>
    </w:p>
    <w:p w:rsidR="00EC18CF" w:rsidRPr="002B41B7" w:rsidRDefault="00EC18CF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850152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ONGOING ISSUES</w:t>
      </w:r>
    </w:p>
    <w:p w:rsidR="007661C8" w:rsidRDefault="007661C8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AB6410" w:rsidRDefault="00AB6410" w:rsidP="00AB6410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Cllr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Marquis circulated a copy of an e-mail sent to </w:t>
      </w:r>
      <w:r w:rsidR="00466F6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City Council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regarding outstanding payments and the reply received.</w:t>
      </w:r>
    </w:p>
    <w:p w:rsidR="00344F86" w:rsidRDefault="00AB6410" w:rsidP="0085015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 APPLICATIONS</w:t>
      </w: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AB6410" w:rsidRDefault="0077711C" w:rsidP="00EC18CF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(a)</w:t>
      </w: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214F58" w:rsidRPr="002B41B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</w:t>
      </w:r>
      <w:r w:rsidR="00344F86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5</w:t>
      </w:r>
      <w:r w:rsidR="00214F58" w:rsidRPr="002B41B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/0</w:t>
      </w:r>
      <w:r w:rsidR="00344F86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0</w:t>
      </w:r>
      <w:r w:rsidR="00AB6410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131/</w:t>
      </w:r>
      <w:r w:rsidR="00214F58" w:rsidRPr="002B41B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FUL – </w:t>
      </w:r>
      <w:r w:rsidR="00214F58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proposed</w:t>
      </w:r>
      <w:r w:rsidR="006C374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first floor extension to the Rainbow Centre, </w:t>
      </w:r>
      <w:proofErr w:type="spellStart"/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>WestEnd</w:t>
      </w:r>
      <w:proofErr w:type="spellEnd"/>
    </w:p>
    <w:p w:rsidR="00344F86" w:rsidRPr="00AB6410" w:rsidRDefault="00AB6410" w:rsidP="00EC18CF">
      <w:pPr>
        <w:pStyle w:val="NoSpacing"/>
        <w:ind w:left="709" w:hanging="709"/>
        <w:jc w:val="both"/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 w:rsidRPr="00AB6410">
        <w:rPr>
          <w:rFonts w:ascii="Bookman Old Style" w:hAnsi="Bookman Old Style" w:cs="Arial"/>
          <w:b/>
          <w:color w:val="FF0000"/>
          <w:kern w:val="28"/>
          <w:sz w:val="24"/>
          <w:szCs w:val="24"/>
          <w:lang w:val="en-US"/>
        </w:rPr>
        <w:t>The Parish Council</w:t>
      </w:r>
      <w:r w:rsidR="00344F86" w:rsidRPr="00AB6410">
        <w:rPr>
          <w:rFonts w:ascii="Bookman Old Style" w:hAnsi="Bookman Old Style" w:cs="Arial"/>
          <w:b/>
          <w:color w:val="FF0000"/>
          <w:kern w:val="28"/>
          <w:sz w:val="24"/>
          <w:szCs w:val="24"/>
          <w:lang w:val="en-US"/>
        </w:rPr>
        <w:t xml:space="preserve"> </w:t>
      </w:r>
      <w:proofErr w:type="gramStart"/>
      <w:r w:rsidR="00344F86" w:rsidRPr="00AB6410">
        <w:rPr>
          <w:rFonts w:ascii="Bookman Old Style" w:hAnsi="Bookman Old Style" w:cs="Arial"/>
          <w:b/>
          <w:color w:val="FF0000"/>
          <w:kern w:val="28"/>
          <w:sz w:val="24"/>
          <w:szCs w:val="24"/>
          <w:lang w:val="en-US"/>
        </w:rPr>
        <w:t>object</w:t>
      </w:r>
      <w:proofErr w:type="gramEnd"/>
      <w:r w:rsidR="00344F86" w:rsidRPr="00AB6410">
        <w:rPr>
          <w:rFonts w:ascii="Bookman Old Style" w:hAnsi="Bookman Old Style" w:cs="Arial"/>
          <w:b/>
          <w:color w:val="FF0000"/>
          <w:kern w:val="28"/>
          <w:sz w:val="24"/>
          <w:szCs w:val="24"/>
          <w:lang w:val="en-US"/>
        </w:rPr>
        <w:t xml:space="preserve"> as follows:</w:t>
      </w:r>
      <w:r w:rsidR="00344F86" w:rsidRP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>-</w:t>
      </w:r>
    </w:p>
    <w:p w:rsidR="00AB6410" w:rsidRDefault="00344F86" w:rsidP="00EC18CF">
      <w:pPr>
        <w:pStyle w:val="NoSpacing"/>
        <w:ind w:left="709" w:hanging="709"/>
        <w:jc w:val="both"/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</w:pPr>
      <w:r w:rsidRP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>(</w:t>
      </w:r>
      <w:proofErr w:type="spellStart"/>
      <w:r w:rsidRP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>i</w:t>
      </w:r>
      <w:proofErr w:type="spellEnd"/>
      <w:r w:rsidRP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>)</w:t>
      </w:r>
      <w:r w:rsidRP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 xml:space="preserve">the four windows on the east elevation will result in a loss of </w:t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 xml:space="preserve">amenity to 54 West End and the Parish Council suggest the </w:t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>window by the staircase be obscure glass and the o</w:t>
      </w:r>
      <w:r w:rsidR="0077517A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>t</w:t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 xml:space="preserve">her windows </w:t>
      </w:r>
      <w:r w:rsidR="0077517A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 w:rsidR="0077517A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>relocated to the no</w:t>
      </w:r>
      <w:r w:rsidR="0077517A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>rt</w:t>
      </w:r>
      <w:r w:rsidR="00AB6410"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>h and south elevations of the building</w:t>
      </w:r>
    </w:p>
    <w:p w:rsidR="0077517A" w:rsidRDefault="0077517A" w:rsidP="00EC18CF">
      <w:pPr>
        <w:pStyle w:val="NoSpacing"/>
        <w:ind w:left="709" w:hanging="709"/>
        <w:jc w:val="both"/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>(ii)</w:t>
      </w: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 xml:space="preserve">As the property is adjacent to the Conservation Area, the Parish </w:t>
      </w: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 xml:space="preserve">Council request that the advice of the Conservation Officer be </w:t>
      </w: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>sought</w:t>
      </w:r>
    </w:p>
    <w:p w:rsidR="0077517A" w:rsidRDefault="0077517A" w:rsidP="00EC18CF">
      <w:pPr>
        <w:pStyle w:val="NoSpacing"/>
        <w:ind w:left="709" w:hanging="709"/>
        <w:jc w:val="both"/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>(iii)</w:t>
      </w: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 xml:space="preserve">The proposed finish does not appear to match or compliment the </w:t>
      </w: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  <w:t>remainder of the frontage of the School building</w:t>
      </w:r>
    </w:p>
    <w:p w:rsidR="0077517A" w:rsidRDefault="0077517A" w:rsidP="00EC18CF">
      <w:pPr>
        <w:pStyle w:val="NoSpacing"/>
        <w:ind w:left="709" w:hanging="709"/>
        <w:jc w:val="both"/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</w:pPr>
    </w:p>
    <w:p w:rsidR="0077517A" w:rsidRDefault="0077517A" w:rsidP="0077518C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</w:t>
      </w:r>
      <w:r w:rsidR="00AF42A7" w:rsidRPr="00AF42A7">
        <w:rPr>
          <w:rFonts w:ascii="Bookman Old Style" w:hAnsi="Bookman Old Style" w:cs="Arial"/>
          <w:kern w:val="28"/>
          <w:sz w:val="24"/>
          <w:szCs w:val="24"/>
          <w:lang w:val="en-US"/>
        </w:rPr>
        <w:t>b)</w:t>
      </w:r>
      <w:r w:rsidR="00AF42A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 w:rsidR="00AF42A7" w:rsidRPr="00AF42A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</w:t>
      </w:r>
      <w:r w:rsidR="004D740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5</w:t>
      </w:r>
      <w:r w:rsidR="00AF42A7" w:rsidRPr="00AF42A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/0</w:t>
      </w:r>
      <w:r w:rsidR="004D740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0068</w:t>
      </w:r>
      <w:r w:rsidR="00AF42A7" w:rsidRPr="00AF42A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/FUL </w:t>
      </w:r>
      <w:r w:rsidR="00AF42A7" w:rsidRPr="00AF42A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– </w:t>
      </w:r>
      <w:r w:rsidR="004D740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proposed single storey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rear extension to 3 </w:t>
      </w: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Holme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Lea</w:t>
      </w:r>
    </w:p>
    <w:p w:rsidR="00AF42A7" w:rsidRPr="00AF42A7" w:rsidRDefault="00AF42A7" w:rsidP="00EC18CF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AF42A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77518C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Pr="00AF42A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Parish Council 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ha</w:t>
      </w:r>
      <w:r w:rsidR="008B7420">
        <w:rPr>
          <w:rFonts w:ascii="Bookman Old Style" w:hAnsi="Bookman Old Style" w:cs="Arial"/>
          <w:kern w:val="28"/>
          <w:sz w:val="24"/>
          <w:szCs w:val="24"/>
          <w:lang w:val="en-US"/>
        </w:rPr>
        <w:t>s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no</w:t>
      </w:r>
      <w:r w:rsidR="004D740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object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ions</w:t>
      </w:r>
    </w:p>
    <w:p w:rsidR="00AF42A7" w:rsidRDefault="00AF42A7" w:rsidP="00EC18CF">
      <w:pPr>
        <w:pStyle w:val="NoSpacing"/>
        <w:ind w:left="709" w:hanging="709"/>
        <w:jc w:val="both"/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</w:pPr>
    </w:p>
    <w:p w:rsidR="0077517A" w:rsidRPr="0077517A" w:rsidRDefault="00AF42A7" w:rsidP="0077517A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(c)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4D740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/0</w:t>
      </w:r>
      <w:r w:rsidR="004D740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0</w:t>
      </w:r>
      <w:r w:rsidR="0077517A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146/NON MAT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– </w:t>
      </w:r>
      <w:r w:rsidR="004D7407">
        <w:rPr>
          <w:rFonts w:ascii="Bookman Old Style" w:hAnsi="Bookman Old Style" w:cs="Arial"/>
          <w:kern w:val="28"/>
          <w:sz w:val="24"/>
          <w:szCs w:val="24"/>
          <w:lang w:val="en-US"/>
        </w:rPr>
        <w:t>proposed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amendment to 14/01557/FUL for an alteration to the roofline at 3 Oak Tree Way</w:t>
      </w:r>
    </w:p>
    <w:p w:rsidR="004D7407" w:rsidRPr="0077517A" w:rsidRDefault="0077517A" w:rsidP="004D740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  <w:tab/>
      </w:r>
      <w:r w:rsidRPr="0077517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Parish Council </w:t>
      </w:r>
      <w:proofErr w:type="gramStart"/>
      <w:r w:rsidRPr="0077517A">
        <w:rPr>
          <w:rFonts w:ascii="Bookman Old Style" w:hAnsi="Bookman Old Style" w:cs="Arial"/>
          <w:kern w:val="28"/>
          <w:sz w:val="24"/>
          <w:szCs w:val="24"/>
          <w:lang w:val="en-US"/>
        </w:rPr>
        <w:t>have</w:t>
      </w:r>
      <w:proofErr w:type="gramEnd"/>
      <w:r w:rsidRPr="0077517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no objections</w:t>
      </w:r>
    </w:p>
    <w:p w:rsidR="0077517A" w:rsidRDefault="008B7420" w:rsidP="008B7420">
      <w:pPr>
        <w:pStyle w:val="NoSpacing"/>
        <w:ind w:left="709" w:hanging="709"/>
        <w:jc w:val="center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-43-</w:t>
      </w:r>
    </w:p>
    <w:p w:rsidR="0077517A" w:rsidRDefault="0077517A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D96018" w:rsidRPr="002B41B7" w:rsidRDefault="00EC18CF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6.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PLANNING DECISIONS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EC18CF" w:rsidRDefault="00EC18CF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77517A" w:rsidRDefault="00EC18CF" w:rsidP="0077517A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(a)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77517A" w:rsidRPr="00102EE2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14/02972/FUL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–retention of driveway lighting at Country Park, 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Pottery Lane -</w:t>
      </w:r>
      <w:r w:rsidR="0077517A" w:rsidRPr="00102EE2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APPROVED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77517A" w:rsidRDefault="0077517A" w:rsidP="0077517A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(b)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14/02793/FUL –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change of use to coach storage at Forest Hill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Farm, Pottery Lane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softHyphen/>
        <w:t xml:space="preserve"> 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WITHDRAWN</w:t>
      </w:r>
    </w:p>
    <w:p w:rsidR="0077517A" w:rsidRDefault="0077517A" w:rsidP="0077517A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(c)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14/03018/FUL –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installation of front and rear dormers at 8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York Road 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WITHDRAWN</w:t>
      </w:r>
    </w:p>
    <w:p w:rsidR="0077517A" w:rsidRPr="004963F1" w:rsidRDefault="0077517A" w:rsidP="0077517A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9B04AD" w:rsidRDefault="0077517A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7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NEXT MEETING</w:t>
      </w:r>
    </w:p>
    <w:p w:rsidR="009B04AD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BF5CB3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There being no other business the meeting closed at 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7.55</w:t>
      </w:r>
      <w:r w:rsidR="000368DF">
        <w:rPr>
          <w:rFonts w:ascii="Bookman Old Style" w:hAnsi="Bookman Old Style" w:cs="Arial"/>
          <w:kern w:val="28"/>
          <w:sz w:val="24"/>
          <w:szCs w:val="24"/>
          <w:lang w:val="en-US"/>
        </w:rPr>
        <w:t>p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m</w:t>
      </w:r>
      <w:r w:rsidR="000F0EA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 The next meeting will be on Tuesday 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10</w:t>
      </w:r>
      <w:r w:rsidR="0077517A" w:rsidRPr="0077517A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March</w:t>
      </w:r>
      <w:r w:rsidR="000368D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2</w:t>
      </w:r>
      <w:r w:rsidR="0003783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015 </w:t>
      </w:r>
      <w:r w:rsidR="000B1A2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at 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6</w:t>
      </w:r>
      <w:r w:rsidR="005C3DD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3</w:t>
      </w:r>
      <w:r w:rsidR="005C3DDE">
        <w:rPr>
          <w:rFonts w:ascii="Bookman Old Style" w:hAnsi="Bookman Old Style" w:cs="Arial"/>
          <w:kern w:val="28"/>
          <w:sz w:val="24"/>
          <w:szCs w:val="24"/>
          <w:lang w:val="en-US"/>
        </w:rPr>
        <w:t>0</w:t>
      </w:r>
      <w:r w:rsidR="006E06D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pm </w:t>
      </w:r>
    </w:p>
    <w:p w:rsidR="00EC18CF" w:rsidRDefault="00EC18CF" w:rsidP="00797C56">
      <w:pPr>
        <w:pStyle w:val="NoSpacing"/>
        <w:jc w:val="both"/>
        <w:rPr>
          <w:rFonts w:ascii="Lucida Handwriting" w:hAnsi="Lucida Handwriting" w:cs="Arial"/>
          <w:b/>
          <w:kern w:val="28"/>
          <w:sz w:val="32"/>
          <w:szCs w:val="32"/>
          <w:lang w:val="en-US"/>
        </w:rPr>
      </w:pP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Lucida Handwriting" w:hAnsi="Lucida Handwriting" w:cs="Arial"/>
          <w:b/>
          <w:kern w:val="28"/>
          <w:sz w:val="32"/>
          <w:szCs w:val="32"/>
          <w:lang w:val="en-US"/>
        </w:rPr>
        <w:t>Signed …………………………………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>Chairman</w:t>
      </w: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343D40" w:rsidRDefault="0077517A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10</w:t>
      </w:r>
      <w:r w:rsidRPr="0077517A">
        <w:rPr>
          <w:rFonts w:ascii="Bookman Old Style" w:hAnsi="Bookman Old Style"/>
          <w:kern w:val="28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March</w:t>
      </w:r>
      <w:r w:rsidR="00EC18CF">
        <w:rPr>
          <w:rFonts w:ascii="Bookman Old Style" w:hAnsi="Bookman Old Style"/>
          <w:kern w:val="28"/>
          <w:sz w:val="24"/>
          <w:szCs w:val="24"/>
          <w:lang w:val="en-US"/>
        </w:rPr>
        <w:t xml:space="preserve"> 2015</w:t>
      </w: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Pr="00247536" w:rsidRDefault="00ED0823" w:rsidP="00ED0823">
      <w:pPr>
        <w:pStyle w:val="NoSpacing"/>
        <w:jc w:val="center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-4</w:t>
      </w:r>
      <w:r w:rsidR="008B7420">
        <w:rPr>
          <w:rFonts w:ascii="Bookman Old Style" w:hAnsi="Bookman Old Style"/>
          <w:kern w:val="28"/>
          <w:sz w:val="24"/>
          <w:szCs w:val="24"/>
          <w:lang w:val="en-US"/>
        </w:rPr>
        <w:t>4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>-</w:t>
      </w:r>
    </w:p>
    <w:sectPr w:rsidR="00ED0823" w:rsidRPr="00247536" w:rsidSect="0077518C">
      <w:pgSz w:w="11906" w:h="16838"/>
      <w:pgMar w:top="567" w:right="1418" w:bottom="567" w:left="1418" w:header="709" w:footer="709" w:gutter="0"/>
      <w:pgNumType w:start="4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043069"/>
    <w:rsid w:val="00002C62"/>
    <w:rsid w:val="00032D0C"/>
    <w:rsid w:val="000368DF"/>
    <w:rsid w:val="00037838"/>
    <w:rsid w:val="00042076"/>
    <w:rsid w:val="00043069"/>
    <w:rsid w:val="00055AEE"/>
    <w:rsid w:val="00055D3C"/>
    <w:rsid w:val="00061B87"/>
    <w:rsid w:val="00063019"/>
    <w:rsid w:val="00067C41"/>
    <w:rsid w:val="000741CA"/>
    <w:rsid w:val="00087BE2"/>
    <w:rsid w:val="0009397C"/>
    <w:rsid w:val="000A613E"/>
    <w:rsid w:val="000A63D0"/>
    <w:rsid w:val="000A7892"/>
    <w:rsid w:val="000B1A2F"/>
    <w:rsid w:val="000D089B"/>
    <w:rsid w:val="000E5E3E"/>
    <w:rsid w:val="000F0EAE"/>
    <w:rsid w:val="000F71C7"/>
    <w:rsid w:val="001110E9"/>
    <w:rsid w:val="00117A22"/>
    <w:rsid w:val="00123F5A"/>
    <w:rsid w:val="001270DF"/>
    <w:rsid w:val="00132B2D"/>
    <w:rsid w:val="00144BCE"/>
    <w:rsid w:val="0014543D"/>
    <w:rsid w:val="001639F8"/>
    <w:rsid w:val="00165AD6"/>
    <w:rsid w:val="00175897"/>
    <w:rsid w:val="0018748C"/>
    <w:rsid w:val="001917D1"/>
    <w:rsid w:val="001A3B2D"/>
    <w:rsid w:val="001C4BEB"/>
    <w:rsid w:val="001D5740"/>
    <w:rsid w:val="001F0F8E"/>
    <w:rsid w:val="001F63CF"/>
    <w:rsid w:val="00204BB7"/>
    <w:rsid w:val="002103DF"/>
    <w:rsid w:val="00214F58"/>
    <w:rsid w:val="002205B9"/>
    <w:rsid w:val="00224D2B"/>
    <w:rsid w:val="00243F83"/>
    <w:rsid w:val="00246BE6"/>
    <w:rsid w:val="00247536"/>
    <w:rsid w:val="00252ECC"/>
    <w:rsid w:val="00253BED"/>
    <w:rsid w:val="002825FC"/>
    <w:rsid w:val="00290873"/>
    <w:rsid w:val="0029489C"/>
    <w:rsid w:val="002A7041"/>
    <w:rsid w:val="002B41B7"/>
    <w:rsid w:val="002B4E1B"/>
    <w:rsid w:val="002E3000"/>
    <w:rsid w:val="002E54ED"/>
    <w:rsid w:val="002E60E2"/>
    <w:rsid w:val="002E64AD"/>
    <w:rsid w:val="002F30DE"/>
    <w:rsid w:val="00300D8A"/>
    <w:rsid w:val="0030463D"/>
    <w:rsid w:val="00326208"/>
    <w:rsid w:val="00326CD7"/>
    <w:rsid w:val="0033276B"/>
    <w:rsid w:val="00335C68"/>
    <w:rsid w:val="00343D40"/>
    <w:rsid w:val="00344F86"/>
    <w:rsid w:val="00347A5D"/>
    <w:rsid w:val="003534A4"/>
    <w:rsid w:val="0036024A"/>
    <w:rsid w:val="00366C0A"/>
    <w:rsid w:val="00374D80"/>
    <w:rsid w:val="00375613"/>
    <w:rsid w:val="00377DC3"/>
    <w:rsid w:val="0038042C"/>
    <w:rsid w:val="0038152A"/>
    <w:rsid w:val="00392333"/>
    <w:rsid w:val="003B65B6"/>
    <w:rsid w:val="003B6E6F"/>
    <w:rsid w:val="003B7B42"/>
    <w:rsid w:val="003C47E2"/>
    <w:rsid w:val="003C7110"/>
    <w:rsid w:val="003C75D6"/>
    <w:rsid w:val="00404885"/>
    <w:rsid w:val="00424F9D"/>
    <w:rsid w:val="00425E17"/>
    <w:rsid w:val="00443184"/>
    <w:rsid w:val="00453800"/>
    <w:rsid w:val="00456905"/>
    <w:rsid w:val="00466F6F"/>
    <w:rsid w:val="00473D61"/>
    <w:rsid w:val="004C32C1"/>
    <w:rsid w:val="004C5372"/>
    <w:rsid w:val="004D7407"/>
    <w:rsid w:val="004E01D5"/>
    <w:rsid w:val="004E2E1B"/>
    <w:rsid w:val="004F0A5A"/>
    <w:rsid w:val="00511D3C"/>
    <w:rsid w:val="0051467B"/>
    <w:rsid w:val="00514EEA"/>
    <w:rsid w:val="0051740B"/>
    <w:rsid w:val="00517C98"/>
    <w:rsid w:val="00521921"/>
    <w:rsid w:val="00523FC6"/>
    <w:rsid w:val="00535615"/>
    <w:rsid w:val="005356A5"/>
    <w:rsid w:val="00546267"/>
    <w:rsid w:val="00561A2E"/>
    <w:rsid w:val="005642B0"/>
    <w:rsid w:val="00582B03"/>
    <w:rsid w:val="00585AEA"/>
    <w:rsid w:val="00593AAB"/>
    <w:rsid w:val="005A38D9"/>
    <w:rsid w:val="005A43CD"/>
    <w:rsid w:val="005B2B62"/>
    <w:rsid w:val="005B2DA7"/>
    <w:rsid w:val="005C3DDE"/>
    <w:rsid w:val="005E3FC2"/>
    <w:rsid w:val="005E4A82"/>
    <w:rsid w:val="0062294D"/>
    <w:rsid w:val="00632640"/>
    <w:rsid w:val="00637183"/>
    <w:rsid w:val="00677B8A"/>
    <w:rsid w:val="006959FD"/>
    <w:rsid w:val="006B739F"/>
    <w:rsid w:val="006C3747"/>
    <w:rsid w:val="006D7452"/>
    <w:rsid w:val="006E06D7"/>
    <w:rsid w:val="006E6DFC"/>
    <w:rsid w:val="006E7505"/>
    <w:rsid w:val="007103A3"/>
    <w:rsid w:val="007245AC"/>
    <w:rsid w:val="00725E6A"/>
    <w:rsid w:val="007277CA"/>
    <w:rsid w:val="00735879"/>
    <w:rsid w:val="00736DDB"/>
    <w:rsid w:val="007547FF"/>
    <w:rsid w:val="00764C0E"/>
    <w:rsid w:val="007661C8"/>
    <w:rsid w:val="00770245"/>
    <w:rsid w:val="0077517A"/>
    <w:rsid w:val="0077518C"/>
    <w:rsid w:val="0077711C"/>
    <w:rsid w:val="00777A07"/>
    <w:rsid w:val="007813AB"/>
    <w:rsid w:val="0079210F"/>
    <w:rsid w:val="00797C56"/>
    <w:rsid w:val="007C389C"/>
    <w:rsid w:val="007C7997"/>
    <w:rsid w:val="007D3531"/>
    <w:rsid w:val="007D4C19"/>
    <w:rsid w:val="007F05F6"/>
    <w:rsid w:val="007F349C"/>
    <w:rsid w:val="00800778"/>
    <w:rsid w:val="008056B7"/>
    <w:rsid w:val="008108CC"/>
    <w:rsid w:val="00833604"/>
    <w:rsid w:val="008412B1"/>
    <w:rsid w:val="00850152"/>
    <w:rsid w:val="008506FB"/>
    <w:rsid w:val="00851AFA"/>
    <w:rsid w:val="00863D34"/>
    <w:rsid w:val="00871EB1"/>
    <w:rsid w:val="008760B5"/>
    <w:rsid w:val="008778D8"/>
    <w:rsid w:val="008821F8"/>
    <w:rsid w:val="00892D72"/>
    <w:rsid w:val="00896E89"/>
    <w:rsid w:val="008B7420"/>
    <w:rsid w:val="008D5B1C"/>
    <w:rsid w:val="008D6A19"/>
    <w:rsid w:val="008E06D5"/>
    <w:rsid w:val="008E34FB"/>
    <w:rsid w:val="008F519F"/>
    <w:rsid w:val="009136D0"/>
    <w:rsid w:val="00925678"/>
    <w:rsid w:val="00941DBF"/>
    <w:rsid w:val="009460CE"/>
    <w:rsid w:val="0096005E"/>
    <w:rsid w:val="00961E9E"/>
    <w:rsid w:val="00964AA4"/>
    <w:rsid w:val="0096623C"/>
    <w:rsid w:val="00976821"/>
    <w:rsid w:val="0098000F"/>
    <w:rsid w:val="00991C43"/>
    <w:rsid w:val="009934BD"/>
    <w:rsid w:val="00996D74"/>
    <w:rsid w:val="009A6CEC"/>
    <w:rsid w:val="009B04AD"/>
    <w:rsid w:val="009B1954"/>
    <w:rsid w:val="009B3655"/>
    <w:rsid w:val="009D1232"/>
    <w:rsid w:val="00A01051"/>
    <w:rsid w:val="00A14015"/>
    <w:rsid w:val="00A16E0E"/>
    <w:rsid w:val="00A61A7C"/>
    <w:rsid w:val="00A67BCD"/>
    <w:rsid w:val="00A76BEE"/>
    <w:rsid w:val="00A84C75"/>
    <w:rsid w:val="00AA1D31"/>
    <w:rsid w:val="00AA55ED"/>
    <w:rsid w:val="00AB30AE"/>
    <w:rsid w:val="00AB5683"/>
    <w:rsid w:val="00AB6410"/>
    <w:rsid w:val="00AC1B62"/>
    <w:rsid w:val="00AC7F51"/>
    <w:rsid w:val="00AD624F"/>
    <w:rsid w:val="00AE0BC1"/>
    <w:rsid w:val="00AE2F86"/>
    <w:rsid w:val="00AF42A7"/>
    <w:rsid w:val="00B06E22"/>
    <w:rsid w:val="00B2756D"/>
    <w:rsid w:val="00B42D85"/>
    <w:rsid w:val="00B5266E"/>
    <w:rsid w:val="00B61715"/>
    <w:rsid w:val="00B62EE2"/>
    <w:rsid w:val="00B65382"/>
    <w:rsid w:val="00B6565A"/>
    <w:rsid w:val="00B85B5F"/>
    <w:rsid w:val="00B878B0"/>
    <w:rsid w:val="00B9338E"/>
    <w:rsid w:val="00B93A97"/>
    <w:rsid w:val="00BA7618"/>
    <w:rsid w:val="00BB57F7"/>
    <w:rsid w:val="00BC5C16"/>
    <w:rsid w:val="00BE5596"/>
    <w:rsid w:val="00BF4940"/>
    <w:rsid w:val="00BF4CF2"/>
    <w:rsid w:val="00BF50DD"/>
    <w:rsid w:val="00BF5CB3"/>
    <w:rsid w:val="00C104F3"/>
    <w:rsid w:val="00C21C69"/>
    <w:rsid w:val="00C22ACC"/>
    <w:rsid w:val="00C26CE3"/>
    <w:rsid w:val="00C357AD"/>
    <w:rsid w:val="00C52F25"/>
    <w:rsid w:val="00C61C30"/>
    <w:rsid w:val="00C80FFC"/>
    <w:rsid w:val="00C979B9"/>
    <w:rsid w:val="00CA1A9C"/>
    <w:rsid w:val="00CA7671"/>
    <w:rsid w:val="00CB15B4"/>
    <w:rsid w:val="00CB2590"/>
    <w:rsid w:val="00CB63F0"/>
    <w:rsid w:val="00CB7058"/>
    <w:rsid w:val="00CC5DDD"/>
    <w:rsid w:val="00CC788E"/>
    <w:rsid w:val="00CD502C"/>
    <w:rsid w:val="00CE12DC"/>
    <w:rsid w:val="00D07796"/>
    <w:rsid w:val="00D10CBF"/>
    <w:rsid w:val="00D13725"/>
    <w:rsid w:val="00D16705"/>
    <w:rsid w:val="00D27385"/>
    <w:rsid w:val="00D3221D"/>
    <w:rsid w:val="00D37517"/>
    <w:rsid w:val="00D60950"/>
    <w:rsid w:val="00D67D0C"/>
    <w:rsid w:val="00D80156"/>
    <w:rsid w:val="00D80DA9"/>
    <w:rsid w:val="00D812C8"/>
    <w:rsid w:val="00D96018"/>
    <w:rsid w:val="00DB454D"/>
    <w:rsid w:val="00DD0BE4"/>
    <w:rsid w:val="00DE3E0B"/>
    <w:rsid w:val="00DE6730"/>
    <w:rsid w:val="00E10DFD"/>
    <w:rsid w:val="00E11B65"/>
    <w:rsid w:val="00E12343"/>
    <w:rsid w:val="00E234B3"/>
    <w:rsid w:val="00E261EC"/>
    <w:rsid w:val="00E4668C"/>
    <w:rsid w:val="00E63795"/>
    <w:rsid w:val="00E73D21"/>
    <w:rsid w:val="00E7514F"/>
    <w:rsid w:val="00E97619"/>
    <w:rsid w:val="00EA1181"/>
    <w:rsid w:val="00EA3AE2"/>
    <w:rsid w:val="00EB2FB5"/>
    <w:rsid w:val="00EB3107"/>
    <w:rsid w:val="00EB444E"/>
    <w:rsid w:val="00EC18CF"/>
    <w:rsid w:val="00ED0823"/>
    <w:rsid w:val="00ED6B85"/>
    <w:rsid w:val="00EE7E35"/>
    <w:rsid w:val="00EF2BB4"/>
    <w:rsid w:val="00EF3033"/>
    <w:rsid w:val="00EF5DB5"/>
    <w:rsid w:val="00EF69F8"/>
    <w:rsid w:val="00F10DF9"/>
    <w:rsid w:val="00F129DC"/>
    <w:rsid w:val="00F14B10"/>
    <w:rsid w:val="00F34FF4"/>
    <w:rsid w:val="00F40680"/>
    <w:rsid w:val="00F42B2A"/>
    <w:rsid w:val="00F445EE"/>
    <w:rsid w:val="00F704BF"/>
    <w:rsid w:val="00F7120E"/>
    <w:rsid w:val="00F77929"/>
    <w:rsid w:val="00F77EE6"/>
    <w:rsid w:val="00F8142E"/>
    <w:rsid w:val="00F85E0C"/>
    <w:rsid w:val="00F93AA8"/>
    <w:rsid w:val="00F93C25"/>
    <w:rsid w:val="00F94EF0"/>
    <w:rsid w:val="00F9517C"/>
    <w:rsid w:val="00F96206"/>
    <w:rsid w:val="00FA27BA"/>
    <w:rsid w:val="00FA7CEC"/>
    <w:rsid w:val="00FB0141"/>
    <w:rsid w:val="00FD5A95"/>
    <w:rsid w:val="00FE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erk.strensallpc@talktalk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CBEBE-033B-48E8-B5C1-073A630D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Parish Clerk</cp:lastModifiedBy>
  <cp:revision>2</cp:revision>
  <cp:lastPrinted>2015-02-16T09:03:00Z</cp:lastPrinted>
  <dcterms:created xsi:type="dcterms:W3CDTF">2015-02-25T09:10:00Z</dcterms:created>
  <dcterms:modified xsi:type="dcterms:W3CDTF">2015-02-25T09:10:00Z</dcterms:modified>
</cp:coreProperties>
</file>