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3E" w:rsidRPr="00B5266E" w:rsidRDefault="008056B7" w:rsidP="008056B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0E5E3E">
        <w:rPr>
          <w:rFonts w:ascii="Arial" w:hAnsi="Arial" w:cs="Arial"/>
          <w:b/>
          <w:sz w:val="32"/>
          <w:szCs w:val="32"/>
        </w:rPr>
        <w:t>Strensall with Towthorpe Parish Council</w:t>
      </w:r>
    </w:p>
    <w:p w:rsidR="008056B7" w:rsidRPr="00AB30AE" w:rsidRDefault="008056B7" w:rsidP="008056B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AB30AE">
        <w:rPr>
          <w:rFonts w:ascii="Arial" w:hAnsi="Arial" w:cs="Arial"/>
          <w:b/>
          <w:sz w:val="16"/>
          <w:szCs w:val="16"/>
        </w:rPr>
        <w:t>Rainbow Centre, Robert Wilkinson School, West End, Strensall, YORK, YO32 5UH.</w:t>
      </w:r>
    </w:p>
    <w:p w:rsidR="008056B7" w:rsidRPr="00AB30AE" w:rsidRDefault="00B5266E" w:rsidP="008056B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AB30AE">
        <w:rPr>
          <w:rFonts w:ascii="Arial" w:hAnsi="Arial" w:cs="Arial"/>
          <w:b/>
          <w:sz w:val="16"/>
          <w:szCs w:val="16"/>
        </w:rPr>
        <w:t>Tel: 01904 491569</w:t>
      </w:r>
    </w:p>
    <w:p w:rsidR="008056B7" w:rsidRPr="00AB30AE" w:rsidRDefault="008056B7" w:rsidP="008056B7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AB30AE">
        <w:rPr>
          <w:rFonts w:ascii="Arial" w:hAnsi="Arial" w:cs="Arial"/>
          <w:b/>
          <w:sz w:val="16"/>
          <w:szCs w:val="16"/>
        </w:rPr>
        <w:tab/>
        <w:t xml:space="preserve">Email: </w:t>
      </w:r>
      <w:hyperlink r:id="rId6" w:history="1">
        <w:r w:rsidRPr="00AB30AE">
          <w:rPr>
            <w:rStyle w:val="Hyperlink"/>
            <w:rFonts w:ascii="Arial" w:hAnsi="Arial" w:cs="Arial"/>
            <w:b/>
            <w:sz w:val="16"/>
            <w:szCs w:val="16"/>
          </w:rPr>
          <w:t>clerk.strensallpc@talktalk.net</w:t>
        </w:r>
      </w:hyperlink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kern w:val="28"/>
          <w:sz w:val="16"/>
          <w:szCs w:val="16"/>
          <w:lang w:val="en-US"/>
        </w:rPr>
      </w:pPr>
    </w:p>
    <w:p w:rsidR="007C7997" w:rsidRPr="00AC185A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proofErr w:type="gramStart"/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Chairman  </w:t>
      </w:r>
      <w:proofErr w:type="spellStart"/>
      <w:r w:rsidRPr="00AC185A">
        <w:rPr>
          <w:rFonts w:ascii="Times New Roman" w:hAnsi="Times New Roman"/>
          <w:kern w:val="28"/>
          <w:sz w:val="16"/>
          <w:szCs w:val="16"/>
          <w:lang w:val="en-US"/>
        </w:rPr>
        <w:t>Councillor</w:t>
      </w:r>
      <w:proofErr w:type="spellEnd"/>
      <w:proofErr w:type="gramEnd"/>
      <w:r w:rsidRPr="00AC185A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kern w:val="28"/>
          <w:sz w:val="16"/>
          <w:szCs w:val="16"/>
          <w:lang w:val="en-US"/>
        </w:rPr>
        <w:t>Keith Marquis</w:t>
      </w:r>
    </w:p>
    <w:p w:rsidR="00F93AA8" w:rsidRPr="00CC788E" w:rsidRDefault="00F93AA8" w:rsidP="00CC788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Cs/>
          <w:kern w:val="28"/>
          <w:lang w:val="en-US"/>
        </w:rPr>
      </w:pPr>
    </w:p>
    <w:p w:rsidR="007C7997" w:rsidRPr="007661C8" w:rsidRDefault="007661C8" w:rsidP="007661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  <w:r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 xml:space="preserve">MINUTES of </w:t>
      </w:r>
      <w:proofErr w:type="gramStart"/>
      <w:r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>T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he</w:t>
      </w:r>
      <w:proofErr w:type="gramEnd"/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Parish Council Planning Committee</w:t>
      </w:r>
      <w:r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Meeting held on 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Tuesday</w:t>
      </w:r>
      <w:r w:rsidR="00214F58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AB6410">
        <w:rPr>
          <w:rFonts w:ascii="Bookman Old Style" w:hAnsi="Bookman Old Style"/>
          <w:b/>
          <w:kern w:val="28"/>
          <w:sz w:val="24"/>
          <w:szCs w:val="24"/>
          <w:lang w:val="en-US"/>
        </w:rPr>
        <w:t>24</w:t>
      </w:r>
      <w:r w:rsidR="00344F86" w:rsidRPr="00344F86">
        <w:rPr>
          <w:rFonts w:ascii="Bookman Old Style" w:hAnsi="Bookman Old Style"/>
          <w:b/>
          <w:kern w:val="28"/>
          <w:sz w:val="24"/>
          <w:szCs w:val="24"/>
          <w:vertAlign w:val="superscript"/>
          <w:lang w:val="en-US"/>
        </w:rPr>
        <w:t>th</w:t>
      </w:r>
      <w:r w:rsidR="00344F86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</w:t>
      </w:r>
      <w:r w:rsidR="00D25F87">
        <w:rPr>
          <w:rFonts w:ascii="Bookman Old Style" w:hAnsi="Bookman Old Style"/>
          <w:b/>
          <w:kern w:val="28"/>
          <w:sz w:val="24"/>
          <w:szCs w:val="24"/>
          <w:lang w:val="en-US"/>
        </w:rPr>
        <w:t>March</w:t>
      </w:r>
      <w:r w:rsidR="00344F86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2015</w:t>
      </w:r>
      <w:r w:rsidR="00EC18CF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a</w:t>
      </w:r>
      <w:r w:rsidR="001D5740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t</w:t>
      </w:r>
      <w:r w:rsidR="00AB6410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7.00</w:t>
      </w:r>
      <w:r w:rsidR="00D96018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>pm</w:t>
      </w:r>
      <w:r w:rsidR="00D27385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in</w:t>
      </w:r>
      <w:r w:rsidR="007C7997" w:rsidRPr="007661C8">
        <w:rPr>
          <w:rFonts w:ascii="Bookman Old Style" w:hAnsi="Bookman Old Style"/>
          <w:b/>
          <w:kern w:val="28"/>
          <w:sz w:val="24"/>
          <w:szCs w:val="24"/>
          <w:lang w:val="en-US"/>
        </w:rPr>
        <w:t xml:space="preserve"> the Village Hall, Strensall </w:t>
      </w:r>
      <w:r w:rsidR="007C7997" w:rsidRPr="007661C8"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  <w:t xml:space="preserve"> </w:t>
      </w:r>
    </w:p>
    <w:p w:rsidR="007C7997" w:rsidRPr="00247536" w:rsidRDefault="007C7997" w:rsidP="007C79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kern w:val="28"/>
          <w:sz w:val="24"/>
          <w:szCs w:val="24"/>
          <w:u w:val="single"/>
          <w:lang w:val="en-US"/>
        </w:rPr>
      </w:pPr>
    </w:p>
    <w:p w:rsidR="007661C8" w:rsidRDefault="007661C8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u w:val="single"/>
          <w:lang w:val="en-US"/>
        </w:rPr>
        <w:t>PRESENT</w:t>
      </w:r>
    </w:p>
    <w:p w:rsidR="007661C8" w:rsidRDefault="007661C8" w:rsidP="002A7041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u w:val="single"/>
          <w:lang w:val="en-US"/>
        </w:rPr>
      </w:pPr>
    </w:p>
    <w:p w:rsidR="007C7997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Cllrs Chapman (Chair) Marquis, </w:t>
      </w:r>
      <w:r w:rsidR="00AB6410">
        <w:rPr>
          <w:rFonts w:ascii="Bookman Old Style" w:hAnsi="Bookman Old Style"/>
          <w:kern w:val="28"/>
          <w:sz w:val="24"/>
          <w:szCs w:val="24"/>
          <w:lang w:val="en-US"/>
        </w:rPr>
        <w:t>Chambers</w:t>
      </w:r>
      <w:r w:rsidR="00D25F87">
        <w:rPr>
          <w:rFonts w:ascii="Bookman Old Style" w:hAnsi="Bookman Old Style"/>
          <w:kern w:val="28"/>
          <w:sz w:val="24"/>
          <w:szCs w:val="24"/>
          <w:lang w:val="en-US"/>
        </w:rPr>
        <w:t>, Maher, Scott, Harvey-Walker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and Plant</w:t>
      </w:r>
      <w:r w:rsidR="007C389C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:</w:t>
      </w:r>
    </w:p>
    <w:p w:rsidR="00344F86" w:rsidRDefault="00344F86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7661C8" w:rsidRPr="007661C8" w:rsidRDefault="0085015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1.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 w:rsidRP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APOLOGIES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661C8" w:rsidRPr="002B41B7" w:rsidRDefault="00D25F87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proofErr w:type="gramStart"/>
      <w:r>
        <w:rPr>
          <w:rFonts w:ascii="Bookman Old Style" w:hAnsi="Bookman Old Style" w:cs="Arial"/>
          <w:kern w:val="28"/>
          <w:sz w:val="24"/>
          <w:szCs w:val="24"/>
          <w:lang w:val="en-US"/>
        </w:rPr>
        <w:t>none</w:t>
      </w:r>
      <w:proofErr w:type="gramEnd"/>
    </w:p>
    <w:p w:rsidR="007C7997" w:rsidRPr="002B41B7" w:rsidRDefault="007C389C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7661C8" w:rsidRDefault="0085015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2.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DECLARATIONS OF INTEREST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7661C8" w:rsidRDefault="00AB6410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CC declared</w:t>
      </w:r>
      <w:r w:rsidR="00D25F8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a personal interest in item 5(b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)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661C8" w:rsidRDefault="00850152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3.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MINUTES</w:t>
      </w:r>
    </w:p>
    <w:p w:rsidR="007661C8" w:rsidRDefault="007661C8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214F58" w:rsidRPr="007661C8" w:rsidRDefault="007661C8" w:rsidP="002A7041">
      <w:pPr>
        <w:pStyle w:val="NoSpacing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The minutes of the meeting on</w:t>
      </w:r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10</w:t>
      </w:r>
      <w:r w:rsidR="00AB6410" w:rsidRPr="00AB6410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D25F87">
        <w:rPr>
          <w:rFonts w:ascii="Bookman Old Style" w:hAnsi="Bookman Old Style" w:cs="Arial"/>
          <w:kern w:val="28"/>
          <w:sz w:val="24"/>
          <w:szCs w:val="24"/>
          <w:lang w:val="en-US"/>
        </w:rPr>
        <w:t>March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had bee</w:t>
      </w:r>
      <w:r w:rsidR="00344F86">
        <w:rPr>
          <w:rFonts w:ascii="Bookman Old Style" w:hAnsi="Bookman Old Style" w:cs="Arial"/>
          <w:kern w:val="28"/>
          <w:sz w:val="24"/>
          <w:szCs w:val="24"/>
          <w:lang w:val="en-US"/>
        </w:rPr>
        <w:t>n circulated and were approved</w:t>
      </w:r>
      <w:r w:rsidR="00AB6410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344F86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The Chairman signed these as a true and correct record 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Resolution P</w:t>
      </w:r>
      <w:r w:rsidR="008C66A5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24</w:t>
      </w:r>
      <w:r w:rsidR="00344F86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0</w:t>
      </w:r>
      <w:r w:rsidR="00D25F8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3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15/01</w:t>
      </w:r>
    </w:p>
    <w:p w:rsidR="00EC18CF" w:rsidRPr="002B41B7" w:rsidRDefault="00EC18CF" w:rsidP="002A7041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7661C8" w:rsidRDefault="00850152" w:rsidP="00BF5CB3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4.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</w:r>
      <w:r w:rsidR="007661C8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ONGOING ISSUES</w:t>
      </w:r>
    </w:p>
    <w:p w:rsidR="007661C8" w:rsidRDefault="007661C8" w:rsidP="00BF5CB3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AB6410" w:rsidRDefault="00D25F87" w:rsidP="00AB6410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(a)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The letter from Julian Sturdy MP was read to the meeting and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attention was drawn to the article in York Press on housing issues</w:t>
      </w:r>
    </w:p>
    <w:p w:rsidR="00D25F87" w:rsidRDefault="00D25F87" w:rsidP="00AB6410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D25F87" w:rsidRDefault="00D25F87" w:rsidP="00AB6410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(b)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A response had been received from Enforcement on the </w:t>
      </w:r>
      <w:proofErr w:type="spellStart"/>
      <w:r>
        <w:rPr>
          <w:rFonts w:ascii="Bookman Old Style" w:hAnsi="Bookman Old Style" w:cs="Arial"/>
          <w:kern w:val="28"/>
          <w:sz w:val="24"/>
          <w:szCs w:val="24"/>
          <w:lang w:val="en-US"/>
        </w:rPr>
        <w:t>unauthorised</w:t>
      </w:r>
      <w:proofErr w:type="spellEnd"/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wall at </w:t>
      </w:r>
      <w:proofErr w:type="spellStart"/>
      <w:r>
        <w:rPr>
          <w:rFonts w:ascii="Bookman Old Style" w:hAnsi="Bookman Old Style" w:cs="Arial"/>
          <w:kern w:val="28"/>
          <w:sz w:val="24"/>
          <w:szCs w:val="24"/>
          <w:lang w:val="en-US"/>
        </w:rPr>
        <w:t>Dennington</w:t>
      </w:r>
      <w:proofErr w:type="spellEnd"/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Barton which is being investigated</w:t>
      </w:r>
    </w:p>
    <w:p w:rsidR="00D25F87" w:rsidRDefault="00D25F87" w:rsidP="00AB6410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D25F87" w:rsidRDefault="00D25F87" w:rsidP="00AB6410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(c)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The Clerk had been asked to check if the Parish Council had any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objection to the erection of banners to advertise the Carnival.  The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Committee had no objection but would request that the maximum size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be ascertained and the banners positioned not to cause any traffic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problems or attached to public structures</w:t>
      </w:r>
    </w:p>
    <w:p w:rsidR="00D25F87" w:rsidRDefault="00D25F87" w:rsidP="00AB6410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D25F87" w:rsidRDefault="00D25F87" w:rsidP="00AB6410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(d)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The </w:t>
      </w:r>
      <w:proofErr w:type="spellStart"/>
      <w:r>
        <w:rPr>
          <w:rFonts w:ascii="Bookman Old Style" w:hAnsi="Bookman Old Style" w:cs="Arial"/>
          <w:kern w:val="28"/>
          <w:sz w:val="24"/>
          <w:szCs w:val="24"/>
          <w:lang w:val="en-US"/>
        </w:rPr>
        <w:t>Neighbourhood</w:t>
      </w:r>
      <w:proofErr w:type="spellEnd"/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plan was to be discussed at the APM where it was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hoped that some progress could be made</w:t>
      </w:r>
    </w:p>
    <w:p w:rsidR="00344F86" w:rsidRDefault="00AB6410" w:rsidP="00850152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</w:p>
    <w:p w:rsidR="00850152" w:rsidRDefault="00850152" w:rsidP="00E10D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5.</w:t>
      </w:r>
      <w:r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ab/>
        <w:t>PLANNING APPLICATIONS</w:t>
      </w:r>
    </w:p>
    <w:p w:rsidR="00850152" w:rsidRDefault="00850152" w:rsidP="00E10DFD">
      <w:pPr>
        <w:pStyle w:val="NoSpacing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</w:p>
    <w:p w:rsidR="00D25F87" w:rsidRDefault="006746C4" w:rsidP="006746C4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(a)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</w:r>
      <w:r w:rsidR="00D25F87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15/00493/FUL –</w:t>
      </w:r>
      <w:r w:rsidR="00D25F8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proposed two storey side </w:t>
      </w:r>
      <w:proofErr w:type="gramStart"/>
      <w:r w:rsidR="00D25F87">
        <w:rPr>
          <w:rFonts w:ascii="Bookman Old Style" w:hAnsi="Bookman Old Style" w:cs="Arial"/>
          <w:kern w:val="28"/>
          <w:sz w:val="24"/>
          <w:szCs w:val="24"/>
          <w:lang w:val="en-US"/>
        </w:rPr>
        <w:t>extension</w:t>
      </w:r>
      <w:proofErr w:type="gramEnd"/>
      <w:r w:rsidR="00D25F8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to 29 Thompson Drive.</w:t>
      </w:r>
    </w:p>
    <w:p w:rsidR="006746C4" w:rsidRDefault="00D25F87" w:rsidP="006746C4">
      <w:pPr>
        <w:pStyle w:val="NoSpacing"/>
        <w:ind w:left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The Parish Council does n</w:t>
      </w:r>
      <w:r w:rsidR="006746C4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o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t object but</w:t>
      </w:r>
      <w:r w:rsidR="006746C4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 xml:space="preserve"> would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 xml:space="preserve"> express concerns as to the loss of off street parking.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 This could be mitigated by the provision of a perm</w:t>
      </w:r>
      <w:r w:rsidR="006746C4">
        <w:rPr>
          <w:rFonts w:ascii="Bookman Old Style" w:hAnsi="Bookman Old Style" w:cs="Arial"/>
          <w:kern w:val="28"/>
          <w:sz w:val="24"/>
          <w:szCs w:val="24"/>
          <w:lang w:val="en-US"/>
        </w:rPr>
        <w:t>e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able surface at th</w:t>
      </w:r>
      <w:r w:rsidR="006746C4">
        <w:rPr>
          <w:rFonts w:ascii="Bookman Old Style" w:hAnsi="Bookman Old Style" w:cs="Arial"/>
          <w:kern w:val="28"/>
          <w:sz w:val="24"/>
          <w:szCs w:val="24"/>
          <w:lang w:val="en-US"/>
        </w:rPr>
        <w:t>e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front of the dwelling</w:t>
      </w:r>
    </w:p>
    <w:p w:rsidR="006746C4" w:rsidRDefault="006746C4" w:rsidP="006746C4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</w:p>
    <w:p w:rsidR="008C66A5" w:rsidRDefault="008C66A5" w:rsidP="006746C4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</w:p>
    <w:p w:rsidR="008C66A5" w:rsidRDefault="008C66A5" w:rsidP="006746C4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</w:p>
    <w:p w:rsidR="008C66A5" w:rsidRPr="008C66A5" w:rsidRDefault="008C66A5" w:rsidP="008C66A5">
      <w:pPr>
        <w:pStyle w:val="NoSpacing"/>
        <w:ind w:left="709" w:hanging="709"/>
        <w:jc w:val="center"/>
        <w:rPr>
          <w:rFonts w:ascii="Bookman Old Style" w:hAnsi="Bookman Old Style" w:cs="Arial"/>
          <w:kern w:val="28"/>
          <w:sz w:val="24"/>
          <w:szCs w:val="24"/>
          <w:lang w:val="en-US"/>
        </w:rPr>
      </w:pPr>
      <w:r w:rsidRPr="008C66A5">
        <w:rPr>
          <w:rFonts w:ascii="Bookman Old Style" w:hAnsi="Bookman Old Style" w:cs="Arial"/>
          <w:kern w:val="28"/>
          <w:sz w:val="24"/>
          <w:szCs w:val="24"/>
          <w:lang w:val="en-US"/>
        </w:rPr>
        <w:t>-47-</w:t>
      </w:r>
    </w:p>
    <w:p w:rsidR="006746C4" w:rsidRDefault="006746C4" w:rsidP="006746C4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lastRenderedPageBreak/>
        <w:t>(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b</w:t>
      </w:r>
      <w:r w:rsidR="00AF42A7">
        <w:rPr>
          <w:rFonts w:ascii="Bookman Old Style" w:hAnsi="Bookman Old Style" w:cs="Arial"/>
          <w:kern w:val="28"/>
          <w:sz w:val="24"/>
          <w:szCs w:val="24"/>
          <w:lang w:val="en-US"/>
        </w:rPr>
        <w:t>)</w:t>
      </w:r>
      <w:r w:rsidR="00AF42A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15/00131/FUL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– revised plans for Rainbow Centre, West End</w:t>
      </w:r>
    </w:p>
    <w:p w:rsidR="006746C4" w:rsidRDefault="006746C4" w:rsidP="006746C4">
      <w:pPr>
        <w:pStyle w:val="NoSpacing"/>
        <w:ind w:left="709" w:hanging="731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  <w:t>The revision has addressed the objections of the Parish Council and therefore it would now support the application</w:t>
      </w:r>
    </w:p>
    <w:p w:rsidR="0077517A" w:rsidRDefault="0077517A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D96018" w:rsidRPr="002B41B7" w:rsidRDefault="00EC18CF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6.</w:t>
      </w:r>
      <w:r w:rsidR="00CB2590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9B04AD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PLANNING DECISIONS</w:t>
      </w:r>
      <w:r w:rsidR="00CB2590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:</w:t>
      </w:r>
    </w:p>
    <w:p w:rsidR="00EC18CF" w:rsidRDefault="00EC18CF" w:rsidP="006E06D7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</w:p>
    <w:p w:rsidR="006746C4" w:rsidRPr="001F7D8B" w:rsidRDefault="00EC18CF" w:rsidP="006746C4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6746C4"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(a)</w:t>
      </w:r>
      <w:r w:rsidR="006746C4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6746C4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14/02720/FUL –</w:t>
      </w:r>
      <w:r w:rsidR="006746C4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dormer to the rear of The Garth, Southfields </w:t>
      </w:r>
      <w:r w:rsidR="006746C4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6746C4"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Road - </w:t>
      </w:r>
      <w:r w:rsidR="006746C4" w:rsidRPr="006746C4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APPROVED</w:t>
      </w:r>
    </w:p>
    <w:p w:rsidR="006746C4" w:rsidRDefault="006746C4" w:rsidP="006746C4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  <w:t>(b)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  <w:t xml:space="preserve">13/03267/FULM – application for the erection of 102 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  <w:t>dwellings on land north of Brecks Lane –REFUSED BY TH</w:t>
      </w:r>
      <w:r w:rsidR="009B4891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E</w:t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ab/>
        <w:t>SECRETARY OF STATE</w:t>
      </w:r>
    </w:p>
    <w:p w:rsidR="0077517A" w:rsidRPr="006746C4" w:rsidRDefault="006746C4" w:rsidP="006746C4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>(c)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Pr="006746C4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15/00171/FUL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– single storey rear extension at </w:t>
      </w:r>
      <w:proofErr w:type="spellStart"/>
      <w:r>
        <w:rPr>
          <w:rFonts w:ascii="Bookman Old Style" w:hAnsi="Bookman Old Style" w:cs="Arial"/>
          <w:kern w:val="28"/>
          <w:sz w:val="24"/>
          <w:szCs w:val="24"/>
          <w:lang w:val="en-US"/>
        </w:rPr>
        <w:t>Wheatlands</w:t>
      </w:r>
      <w:proofErr w:type="spellEnd"/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, 3 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proofErr w:type="spellStart"/>
      <w:r>
        <w:rPr>
          <w:rFonts w:ascii="Bookman Old Style" w:hAnsi="Bookman Old Style" w:cs="Arial"/>
          <w:kern w:val="28"/>
          <w:sz w:val="24"/>
          <w:szCs w:val="24"/>
          <w:lang w:val="en-US"/>
        </w:rPr>
        <w:t>Holme</w:t>
      </w:r>
      <w:proofErr w:type="spellEnd"/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Lea - </w:t>
      </w:r>
      <w:r w:rsidRPr="006746C4">
        <w:rPr>
          <w:rFonts w:ascii="Bookman Old Style" w:hAnsi="Bookman Old Style" w:cs="Arial"/>
          <w:b/>
          <w:kern w:val="28"/>
          <w:sz w:val="24"/>
          <w:szCs w:val="24"/>
          <w:lang w:val="en-US"/>
        </w:rPr>
        <w:t>APPROVED</w:t>
      </w:r>
    </w:p>
    <w:p w:rsidR="0077517A" w:rsidRPr="004963F1" w:rsidRDefault="0077517A" w:rsidP="0077517A">
      <w:pPr>
        <w:pStyle w:val="NoSpacing"/>
        <w:ind w:left="709" w:hanging="709"/>
        <w:jc w:val="both"/>
        <w:rPr>
          <w:rFonts w:ascii="Bookman Old Style" w:hAnsi="Bookman Old Style" w:cs="Arial"/>
          <w:b/>
          <w:kern w:val="28"/>
          <w:sz w:val="24"/>
          <w:szCs w:val="24"/>
          <w:lang w:val="en-US"/>
        </w:rPr>
      </w:pPr>
    </w:p>
    <w:p w:rsidR="009B04AD" w:rsidRDefault="0077517A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>7</w:t>
      </w:r>
      <w:r w:rsidR="00247536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247536" w:rsidRPr="002B41B7">
        <w:rPr>
          <w:rFonts w:ascii="Bookman Old Style" w:hAnsi="Bookman Old Style" w:cs="Arial"/>
          <w:kern w:val="28"/>
          <w:sz w:val="24"/>
          <w:szCs w:val="24"/>
          <w:lang w:val="en-US"/>
        </w:rPr>
        <w:tab/>
      </w:r>
      <w:r w:rsidR="009B04AD">
        <w:rPr>
          <w:rFonts w:ascii="Bookman Old Style" w:hAnsi="Bookman Old Style" w:cs="Arial"/>
          <w:kern w:val="28"/>
          <w:sz w:val="24"/>
          <w:szCs w:val="24"/>
          <w:u w:val="single"/>
          <w:lang w:val="en-US"/>
        </w:rPr>
        <w:t>NEXT MEETING</w:t>
      </w:r>
    </w:p>
    <w:p w:rsidR="009B04AD" w:rsidRDefault="009B04AD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</w:p>
    <w:p w:rsidR="00BF5CB3" w:rsidRDefault="009B04AD" w:rsidP="00F93AA8">
      <w:pPr>
        <w:pStyle w:val="NoSpacing"/>
        <w:ind w:left="709" w:hanging="709"/>
        <w:jc w:val="both"/>
        <w:rPr>
          <w:rFonts w:ascii="Bookman Old Style" w:hAnsi="Bookman Old Style" w:cs="Arial"/>
          <w:kern w:val="28"/>
          <w:sz w:val="24"/>
          <w:szCs w:val="24"/>
          <w:lang w:val="en-US"/>
        </w:rPr>
      </w:pPr>
      <w:r>
        <w:rPr>
          <w:rFonts w:ascii="Bookman Old Style" w:hAnsi="Bookman Old Style" w:cs="Arial"/>
          <w:kern w:val="28"/>
          <w:sz w:val="24"/>
          <w:szCs w:val="24"/>
          <w:lang w:val="en-US"/>
        </w:rPr>
        <w:tab/>
        <w:t xml:space="preserve">There being no other business the meeting closed at 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>7.55</w:t>
      </w:r>
      <w:r w:rsidR="000368DF">
        <w:rPr>
          <w:rFonts w:ascii="Bookman Old Style" w:hAnsi="Bookman Old Style" w:cs="Arial"/>
          <w:kern w:val="28"/>
          <w:sz w:val="24"/>
          <w:szCs w:val="24"/>
          <w:lang w:val="en-US"/>
        </w:rPr>
        <w:t>p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>m</w:t>
      </w:r>
      <w:r w:rsidR="000F0EAE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 The next meeting will be on Tuesday </w:t>
      </w:r>
      <w:r w:rsidR="006746C4">
        <w:rPr>
          <w:rFonts w:ascii="Bookman Old Style" w:hAnsi="Bookman Old Style" w:cs="Arial"/>
          <w:kern w:val="28"/>
          <w:sz w:val="24"/>
          <w:szCs w:val="24"/>
          <w:lang w:val="en-US"/>
        </w:rPr>
        <w:t>14</w:t>
      </w:r>
      <w:r w:rsidR="006746C4" w:rsidRPr="006746C4">
        <w:rPr>
          <w:rFonts w:ascii="Bookman Old Style" w:hAnsi="Bookman Old Style" w:cs="Arial"/>
          <w:kern w:val="28"/>
          <w:sz w:val="24"/>
          <w:szCs w:val="24"/>
          <w:vertAlign w:val="superscript"/>
          <w:lang w:val="en-US"/>
        </w:rPr>
        <w:t>TH</w:t>
      </w:r>
      <w:r w:rsidR="006746C4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April 2015</w:t>
      </w:r>
      <w:r w:rsidR="00037838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 </w:t>
      </w:r>
      <w:r w:rsidR="000B1A2F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at 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>6</w:t>
      </w:r>
      <w:r w:rsidR="005C3DDE">
        <w:rPr>
          <w:rFonts w:ascii="Bookman Old Style" w:hAnsi="Bookman Old Style" w:cs="Arial"/>
          <w:kern w:val="28"/>
          <w:sz w:val="24"/>
          <w:szCs w:val="24"/>
          <w:lang w:val="en-US"/>
        </w:rPr>
        <w:t>.</w:t>
      </w:r>
      <w:r w:rsidR="0077517A">
        <w:rPr>
          <w:rFonts w:ascii="Bookman Old Style" w:hAnsi="Bookman Old Style" w:cs="Arial"/>
          <w:kern w:val="28"/>
          <w:sz w:val="24"/>
          <w:szCs w:val="24"/>
          <w:lang w:val="en-US"/>
        </w:rPr>
        <w:t>3</w:t>
      </w:r>
      <w:r w:rsidR="005C3DDE">
        <w:rPr>
          <w:rFonts w:ascii="Bookman Old Style" w:hAnsi="Bookman Old Style" w:cs="Arial"/>
          <w:kern w:val="28"/>
          <w:sz w:val="24"/>
          <w:szCs w:val="24"/>
          <w:lang w:val="en-US"/>
        </w:rPr>
        <w:t>0</w:t>
      </w:r>
      <w:r w:rsidR="006E06D7">
        <w:rPr>
          <w:rFonts w:ascii="Bookman Old Style" w:hAnsi="Bookman Old Style" w:cs="Arial"/>
          <w:kern w:val="28"/>
          <w:sz w:val="24"/>
          <w:szCs w:val="24"/>
          <w:lang w:val="en-US"/>
        </w:rPr>
        <w:t xml:space="preserve">pm </w:t>
      </w:r>
    </w:p>
    <w:p w:rsidR="00EC18CF" w:rsidRDefault="00EC18CF" w:rsidP="00797C56">
      <w:pPr>
        <w:pStyle w:val="NoSpacing"/>
        <w:jc w:val="both"/>
        <w:rPr>
          <w:rFonts w:ascii="Lucida Handwriting" w:hAnsi="Lucida Handwriting" w:cs="Arial"/>
          <w:b/>
          <w:kern w:val="28"/>
          <w:sz w:val="32"/>
          <w:szCs w:val="32"/>
          <w:lang w:val="en-US"/>
        </w:rPr>
      </w:pPr>
    </w:p>
    <w:p w:rsidR="009B04AD" w:rsidRDefault="009B04AD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Lucida Handwriting" w:hAnsi="Lucida Handwriting" w:cs="Arial"/>
          <w:b/>
          <w:kern w:val="28"/>
          <w:sz w:val="32"/>
          <w:szCs w:val="32"/>
          <w:lang w:val="en-US"/>
        </w:rPr>
        <w:t>Signed …………………………………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>Chairman</w:t>
      </w:r>
    </w:p>
    <w:p w:rsidR="009B04AD" w:rsidRDefault="009B04AD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343D40" w:rsidRDefault="006746C4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>14</w:t>
      </w:r>
      <w:r w:rsidRPr="006746C4">
        <w:rPr>
          <w:rFonts w:ascii="Bookman Old Style" w:hAnsi="Bookman Old Style"/>
          <w:kern w:val="28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 xml:space="preserve"> April </w:t>
      </w:r>
      <w:r w:rsidR="00EC18CF">
        <w:rPr>
          <w:rFonts w:ascii="Bookman Old Style" w:hAnsi="Bookman Old Style"/>
          <w:kern w:val="28"/>
          <w:sz w:val="24"/>
          <w:szCs w:val="24"/>
          <w:lang w:val="en-US"/>
        </w:rPr>
        <w:t>2015</w:t>
      </w: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8B7420" w:rsidRDefault="008B7420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Default="00ED0823" w:rsidP="00797C56">
      <w:pPr>
        <w:pStyle w:val="NoSpacing"/>
        <w:jc w:val="both"/>
        <w:rPr>
          <w:rFonts w:ascii="Bookman Old Style" w:hAnsi="Bookman Old Style"/>
          <w:kern w:val="28"/>
          <w:sz w:val="24"/>
          <w:szCs w:val="24"/>
          <w:lang w:val="en-US"/>
        </w:rPr>
      </w:pPr>
    </w:p>
    <w:p w:rsidR="00ED0823" w:rsidRPr="00247536" w:rsidRDefault="00ED0823" w:rsidP="00ED0823">
      <w:pPr>
        <w:pStyle w:val="NoSpacing"/>
        <w:jc w:val="center"/>
        <w:rPr>
          <w:rFonts w:ascii="Bookman Old Style" w:hAnsi="Bookman Old Style"/>
          <w:kern w:val="28"/>
          <w:sz w:val="24"/>
          <w:szCs w:val="24"/>
          <w:lang w:val="en-US"/>
        </w:rPr>
      </w:pPr>
      <w:r>
        <w:rPr>
          <w:rFonts w:ascii="Bookman Old Style" w:hAnsi="Bookman Old Style"/>
          <w:kern w:val="28"/>
          <w:sz w:val="24"/>
          <w:szCs w:val="24"/>
          <w:lang w:val="en-US"/>
        </w:rPr>
        <w:t>-4</w:t>
      </w:r>
      <w:r w:rsidR="008C66A5">
        <w:rPr>
          <w:rFonts w:ascii="Bookman Old Style" w:hAnsi="Bookman Old Style"/>
          <w:kern w:val="28"/>
          <w:sz w:val="24"/>
          <w:szCs w:val="24"/>
          <w:lang w:val="en-US"/>
        </w:rPr>
        <w:t>8</w:t>
      </w:r>
      <w:r>
        <w:rPr>
          <w:rFonts w:ascii="Bookman Old Style" w:hAnsi="Bookman Old Style"/>
          <w:kern w:val="28"/>
          <w:sz w:val="24"/>
          <w:szCs w:val="24"/>
          <w:lang w:val="en-US"/>
        </w:rPr>
        <w:t>-</w:t>
      </w:r>
    </w:p>
    <w:sectPr w:rsidR="00ED0823" w:rsidRPr="00247536" w:rsidSect="008C66A5">
      <w:pgSz w:w="11906" w:h="16838"/>
      <w:pgMar w:top="567" w:right="1418" w:bottom="567" w:left="1418" w:header="709" w:footer="709" w:gutter="0"/>
      <w:pgNumType w:start="4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38C8"/>
    <w:multiLevelType w:val="hybridMultilevel"/>
    <w:tmpl w:val="25D27554"/>
    <w:lvl w:ilvl="0" w:tplc="91D4EAFA">
      <w:start w:val="1"/>
      <w:numFmt w:val="lowerLetter"/>
      <w:lvlText w:val="(%1)"/>
      <w:lvlJc w:val="left"/>
      <w:pPr>
        <w:ind w:left="1444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043069"/>
    <w:rsid w:val="00002C62"/>
    <w:rsid w:val="00032D0C"/>
    <w:rsid w:val="000368DF"/>
    <w:rsid w:val="00037838"/>
    <w:rsid w:val="00042076"/>
    <w:rsid w:val="00043069"/>
    <w:rsid w:val="00055AEE"/>
    <w:rsid w:val="00055D3C"/>
    <w:rsid w:val="00061B87"/>
    <w:rsid w:val="00063019"/>
    <w:rsid w:val="00067C41"/>
    <w:rsid w:val="000741CA"/>
    <w:rsid w:val="00087BE2"/>
    <w:rsid w:val="0009397C"/>
    <w:rsid w:val="000A613E"/>
    <w:rsid w:val="000A63D0"/>
    <w:rsid w:val="000A7892"/>
    <w:rsid w:val="000B1A2F"/>
    <w:rsid w:val="000D089B"/>
    <w:rsid w:val="000E5E3E"/>
    <w:rsid w:val="000F0EAE"/>
    <w:rsid w:val="000F71C7"/>
    <w:rsid w:val="0010311F"/>
    <w:rsid w:val="001110E9"/>
    <w:rsid w:val="00117A22"/>
    <w:rsid w:val="00123F5A"/>
    <w:rsid w:val="001270DF"/>
    <w:rsid w:val="00132B2D"/>
    <w:rsid w:val="00144BCE"/>
    <w:rsid w:val="0014543D"/>
    <w:rsid w:val="001639F8"/>
    <w:rsid w:val="00165AD6"/>
    <w:rsid w:val="00175897"/>
    <w:rsid w:val="0018748C"/>
    <w:rsid w:val="001917D1"/>
    <w:rsid w:val="001A3B2D"/>
    <w:rsid w:val="001C4BEB"/>
    <w:rsid w:val="001D5740"/>
    <w:rsid w:val="001F0F8E"/>
    <w:rsid w:val="001F63CF"/>
    <w:rsid w:val="00204BB7"/>
    <w:rsid w:val="002103DF"/>
    <w:rsid w:val="00214F58"/>
    <w:rsid w:val="002205B9"/>
    <w:rsid w:val="00224D2B"/>
    <w:rsid w:val="00234028"/>
    <w:rsid w:val="00243F83"/>
    <w:rsid w:val="00246BE6"/>
    <w:rsid w:val="00247536"/>
    <w:rsid w:val="00252ECC"/>
    <w:rsid w:val="00253BED"/>
    <w:rsid w:val="002825FC"/>
    <w:rsid w:val="00290873"/>
    <w:rsid w:val="0029489C"/>
    <w:rsid w:val="002A7041"/>
    <w:rsid w:val="002B41B7"/>
    <w:rsid w:val="002B4E1B"/>
    <w:rsid w:val="002C6E67"/>
    <w:rsid w:val="002E3000"/>
    <w:rsid w:val="002E54ED"/>
    <w:rsid w:val="002E60E2"/>
    <w:rsid w:val="002E64AD"/>
    <w:rsid w:val="002F30DE"/>
    <w:rsid w:val="00300D8A"/>
    <w:rsid w:val="0030463D"/>
    <w:rsid w:val="00326208"/>
    <w:rsid w:val="00326CD7"/>
    <w:rsid w:val="0033276B"/>
    <w:rsid w:val="00335C68"/>
    <w:rsid w:val="00343D40"/>
    <w:rsid w:val="00344F86"/>
    <w:rsid w:val="00347A5D"/>
    <w:rsid w:val="003534A4"/>
    <w:rsid w:val="0036024A"/>
    <w:rsid w:val="00366C0A"/>
    <w:rsid w:val="00374D80"/>
    <w:rsid w:val="00375613"/>
    <w:rsid w:val="00377DC3"/>
    <w:rsid w:val="0038042C"/>
    <w:rsid w:val="0038152A"/>
    <w:rsid w:val="00392333"/>
    <w:rsid w:val="003B65B6"/>
    <w:rsid w:val="003B6E6F"/>
    <w:rsid w:val="003B7B42"/>
    <w:rsid w:val="003C293A"/>
    <w:rsid w:val="003C47E2"/>
    <w:rsid w:val="003C7110"/>
    <w:rsid w:val="003C75D6"/>
    <w:rsid w:val="00404885"/>
    <w:rsid w:val="00424F9D"/>
    <w:rsid w:val="00425E17"/>
    <w:rsid w:val="00443184"/>
    <w:rsid w:val="00453800"/>
    <w:rsid w:val="00456905"/>
    <w:rsid w:val="00466F6F"/>
    <w:rsid w:val="00473D61"/>
    <w:rsid w:val="004C32C1"/>
    <w:rsid w:val="004C5372"/>
    <w:rsid w:val="004D7407"/>
    <w:rsid w:val="004E01D5"/>
    <w:rsid w:val="004E2E1B"/>
    <w:rsid w:val="004F0A5A"/>
    <w:rsid w:val="004F3F5D"/>
    <w:rsid w:val="00511D3C"/>
    <w:rsid w:val="0051467B"/>
    <w:rsid w:val="00514EEA"/>
    <w:rsid w:val="0051740B"/>
    <w:rsid w:val="00517C98"/>
    <w:rsid w:val="00521921"/>
    <w:rsid w:val="00523FC6"/>
    <w:rsid w:val="00535615"/>
    <w:rsid w:val="005356A5"/>
    <w:rsid w:val="00546267"/>
    <w:rsid w:val="00561A2E"/>
    <w:rsid w:val="005642B0"/>
    <w:rsid w:val="00582B03"/>
    <w:rsid w:val="00585AEA"/>
    <w:rsid w:val="00593AAB"/>
    <w:rsid w:val="005A38D9"/>
    <w:rsid w:val="005A43CD"/>
    <w:rsid w:val="005B2B62"/>
    <w:rsid w:val="005B2DA7"/>
    <w:rsid w:val="005C3DDE"/>
    <w:rsid w:val="005E3FC2"/>
    <w:rsid w:val="005E4A82"/>
    <w:rsid w:val="005F37B7"/>
    <w:rsid w:val="0062294D"/>
    <w:rsid w:val="00632640"/>
    <w:rsid w:val="00637183"/>
    <w:rsid w:val="006746C4"/>
    <w:rsid w:val="00677B8A"/>
    <w:rsid w:val="006959FD"/>
    <w:rsid w:val="006B739F"/>
    <w:rsid w:val="006C3747"/>
    <w:rsid w:val="006D7452"/>
    <w:rsid w:val="006E06D7"/>
    <w:rsid w:val="006E6DFC"/>
    <w:rsid w:val="006E7505"/>
    <w:rsid w:val="007103A3"/>
    <w:rsid w:val="007245AC"/>
    <w:rsid w:val="00725E6A"/>
    <w:rsid w:val="007277CA"/>
    <w:rsid w:val="00735879"/>
    <w:rsid w:val="00736DDB"/>
    <w:rsid w:val="007547FF"/>
    <w:rsid w:val="00764C0E"/>
    <w:rsid w:val="007661C8"/>
    <w:rsid w:val="00770245"/>
    <w:rsid w:val="0077517A"/>
    <w:rsid w:val="0077518C"/>
    <w:rsid w:val="0077711C"/>
    <w:rsid w:val="00777A07"/>
    <w:rsid w:val="007813AB"/>
    <w:rsid w:val="0079210F"/>
    <w:rsid w:val="00797C56"/>
    <w:rsid w:val="007C389C"/>
    <w:rsid w:val="007C7997"/>
    <w:rsid w:val="007D3531"/>
    <w:rsid w:val="007D4C19"/>
    <w:rsid w:val="007F05F6"/>
    <w:rsid w:val="007F349C"/>
    <w:rsid w:val="00800778"/>
    <w:rsid w:val="008056B7"/>
    <w:rsid w:val="008108CC"/>
    <w:rsid w:val="00833604"/>
    <w:rsid w:val="008412B1"/>
    <w:rsid w:val="00850152"/>
    <w:rsid w:val="008506FB"/>
    <w:rsid w:val="00851AFA"/>
    <w:rsid w:val="00863D34"/>
    <w:rsid w:val="00871408"/>
    <w:rsid w:val="00871EB1"/>
    <w:rsid w:val="008760B5"/>
    <w:rsid w:val="008778D8"/>
    <w:rsid w:val="008821F8"/>
    <w:rsid w:val="00892D72"/>
    <w:rsid w:val="00896E89"/>
    <w:rsid w:val="008B7420"/>
    <w:rsid w:val="008C66A5"/>
    <w:rsid w:val="008D5B1C"/>
    <w:rsid w:val="008D6A19"/>
    <w:rsid w:val="008E06D5"/>
    <w:rsid w:val="008E34FB"/>
    <w:rsid w:val="008F519F"/>
    <w:rsid w:val="009136D0"/>
    <w:rsid w:val="00925678"/>
    <w:rsid w:val="00941DBF"/>
    <w:rsid w:val="009460CE"/>
    <w:rsid w:val="0096005E"/>
    <w:rsid w:val="00961E9E"/>
    <w:rsid w:val="00964AA4"/>
    <w:rsid w:val="0096623C"/>
    <w:rsid w:val="00976821"/>
    <w:rsid w:val="0098000F"/>
    <w:rsid w:val="00991C43"/>
    <w:rsid w:val="009934BD"/>
    <w:rsid w:val="00996D74"/>
    <w:rsid w:val="009A6CEC"/>
    <w:rsid w:val="009B04AD"/>
    <w:rsid w:val="009B1954"/>
    <w:rsid w:val="009B3655"/>
    <w:rsid w:val="009B4891"/>
    <w:rsid w:val="009D1232"/>
    <w:rsid w:val="00A01051"/>
    <w:rsid w:val="00A14015"/>
    <w:rsid w:val="00A16E0E"/>
    <w:rsid w:val="00A61A7C"/>
    <w:rsid w:val="00A67BCD"/>
    <w:rsid w:val="00A76BEE"/>
    <w:rsid w:val="00A84C75"/>
    <w:rsid w:val="00AA1D31"/>
    <w:rsid w:val="00AA55ED"/>
    <w:rsid w:val="00AB30AE"/>
    <w:rsid w:val="00AB5683"/>
    <w:rsid w:val="00AB6410"/>
    <w:rsid w:val="00AC7F51"/>
    <w:rsid w:val="00AD624F"/>
    <w:rsid w:val="00AE0BC1"/>
    <w:rsid w:val="00AE2F86"/>
    <w:rsid w:val="00AF42A7"/>
    <w:rsid w:val="00B06E22"/>
    <w:rsid w:val="00B2756D"/>
    <w:rsid w:val="00B42D85"/>
    <w:rsid w:val="00B5266E"/>
    <w:rsid w:val="00B61715"/>
    <w:rsid w:val="00B62EE2"/>
    <w:rsid w:val="00B65382"/>
    <w:rsid w:val="00B6565A"/>
    <w:rsid w:val="00B85B5F"/>
    <w:rsid w:val="00B878B0"/>
    <w:rsid w:val="00B9338E"/>
    <w:rsid w:val="00B93A97"/>
    <w:rsid w:val="00BA7618"/>
    <w:rsid w:val="00BB57F7"/>
    <w:rsid w:val="00BC5C16"/>
    <w:rsid w:val="00BE5596"/>
    <w:rsid w:val="00BF4940"/>
    <w:rsid w:val="00BF4CF2"/>
    <w:rsid w:val="00BF50DD"/>
    <w:rsid w:val="00BF5CB3"/>
    <w:rsid w:val="00C104F3"/>
    <w:rsid w:val="00C21C69"/>
    <w:rsid w:val="00C22ACC"/>
    <w:rsid w:val="00C2494E"/>
    <w:rsid w:val="00C26CE3"/>
    <w:rsid w:val="00C357AD"/>
    <w:rsid w:val="00C52F25"/>
    <w:rsid w:val="00C61C30"/>
    <w:rsid w:val="00C80FFC"/>
    <w:rsid w:val="00C979B9"/>
    <w:rsid w:val="00CA1A9C"/>
    <w:rsid w:val="00CA7671"/>
    <w:rsid w:val="00CB15B4"/>
    <w:rsid w:val="00CB2590"/>
    <w:rsid w:val="00CB63F0"/>
    <w:rsid w:val="00CB7058"/>
    <w:rsid w:val="00CC5DDD"/>
    <w:rsid w:val="00CC788E"/>
    <w:rsid w:val="00CD502C"/>
    <w:rsid w:val="00CE12DC"/>
    <w:rsid w:val="00D07796"/>
    <w:rsid w:val="00D10CBF"/>
    <w:rsid w:val="00D13725"/>
    <w:rsid w:val="00D16705"/>
    <w:rsid w:val="00D25F87"/>
    <w:rsid w:val="00D27385"/>
    <w:rsid w:val="00D3221D"/>
    <w:rsid w:val="00D37517"/>
    <w:rsid w:val="00D60950"/>
    <w:rsid w:val="00D67D0C"/>
    <w:rsid w:val="00D80156"/>
    <w:rsid w:val="00D80DA9"/>
    <w:rsid w:val="00D812C8"/>
    <w:rsid w:val="00D96018"/>
    <w:rsid w:val="00DB454D"/>
    <w:rsid w:val="00DD0BE4"/>
    <w:rsid w:val="00DD63B9"/>
    <w:rsid w:val="00DE3E0B"/>
    <w:rsid w:val="00DE6730"/>
    <w:rsid w:val="00E10DFD"/>
    <w:rsid w:val="00E11B65"/>
    <w:rsid w:val="00E12343"/>
    <w:rsid w:val="00E234B3"/>
    <w:rsid w:val="00E261EC"/>
    <w:rsid w:val="00E4668C"/>
    <w:rsid w:val="00E63795"/>
    <w:rsid w:val="00E73D21"/>
    <w:rsid w:val="00E7514F"/>
    <w:rsid w:val="00E97619"/>
    <w:rsid w:val="00EA1181"/>
    <w:rsid w:val="00EA3AE2"/>
    <w:rsid w:val="00EB2FB5"/>
    <w:rsid w:val="00EB3107"/>
    <w:rsid w:val="00EB444E"/>
    <w:rsid w:val="00EC18CF"/>
    <w:rsid w:val="00ED0823"/>
    <w:rsid w:val="00ED6B85"/>
    <w:rsid w:val="00EE7E35"/>
    <w:rsid w:val="00EF2BB4"/>
    <w:rsid w:val="00EF3033"/>
    <w:rsid w:val="00EF5DB5"/>
    <w:rsid w:val="00EF69F8"/>
    <w:rsid w:val="00F10DF9"/>
    <w:rsid w:val="00F129DC"/>
    <w:rsid w:val="00F14B10"/>
    <w:rsid w:val="00F34FF4"/>
    <w:rsid w:val="00F40680"/>
    <w:rsid w:val="00F42B2A"/>
    <w:rsid w:val="00F445EE"/>
    <w:rsid w:val="00F704BF"/>
    <w:rsid w:val="00F7120E"/>
    <w:rsid w:val="00F77929"/>
    <w:rsid w:val="00F77EE6"/>
    <w:rsid w:val="00F8142E"/>
    <w:rsid w:val="00F85E0C"/>
    <w:rsid w:val="00F93AA8"/>
    <w:rsid w:val="00F93C25"/>
    <w:rsid w:val="00F94EF0"/>
    <w:rsid w:val="00F9517C"/>
    <w:rsid w:val="00F96206"/>
    <w:rsid w:val="00FA27BA"/>
    <w:rsid w:val="00FA7CEC"/>
    <w:rsid w:val="00FB0141"/>
    <w:rsid w:val="00FD5A95"/>
    <w:rsid w:val="00FE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997"/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64C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56B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05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6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64C0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4C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080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104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.strensallpc@talktal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th\AppData\Roaming\Microsoft\Templates\Strensall%20with%20Towthorpe%20Parish%20Counc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22DC6-5E18-484B-9E97-6C473CCA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Strensall with Towthorpe Parish Council</Template>
  <TotalTime>51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Parish Clerk</cp:lastModifiedBy>
  <cp:revision>4</cp:revision>
  <cp:lastPrinted>2015-03-27T08:05:00Z</cp:lastPrinted>
  <dcterms:created xsi:type="dcterms:W3CDTF">2015-03-25T09:36:00Z</dcterms:created>
  <dcterms:modified xsi:type="dcterms:W3CDTF">2015-03-27T12:24:00Z</dcterms:modified>
</cp:coreProperties>
</file>