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326208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D294BB" wp14:editId="66A0AA70">
            <wp:simplePos x="0" y="0"/>
            <wp:positionH relativeFrom="column">
              <wp:posOffset>196850</wp:posOffset>
            </wp:positionH>
            <wp:positionV relativeFrom="paragraph">
              <wp:posOffset>-119380</wp:posOffset>
            </wp:positionV>
            <wp:extent cx="1714500" cy="1308735"/>
            <wp:effectExtent l="19050" t="0" r="0" b="0"/>
            <wp:wrapTight wrapText="bothSides">
              <wp:wrapPolygon edited="0">
                <wp:start x="-240" y="0"/>
                <wp:lineTo x="-240" y="21380"/>
                <wp:lineTo x="21600" y="21380"/>
                <wp:lineTo x="21600" y="0"/>
                <wp:lineTo x="-240" y="0"/>
              </wp:wrapPolygon>
            </wp:wrapTight>
            <wp:docPr id="3" name="Picture 2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nsall with Towthorpe Parish Counc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6B7"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6A3AF5">
        <w:rPr>
          <w:rFonts w:ascii="Times New Roman" w:hAnsi="Times New Roman"/>
          <w:kern w:val="28"/>
          <w:sz w:val="16"/>
          <w:szCs w:val="16"/>
          <w:lang w:val="en-US"/>
        </w:rPr>
        <w:t xml:space="preserve"> Keith Marquis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1B7609" w:rsidRPr="00CD0494">
        <w:rPr>
          <w:rFonts w:ascii="Bookman Old Style" w:hAnsi="Bookman Old Style"/>
          <w:kern w:val="28"/>
          <w:lang w:val="en-US"/>
        </w:rPr>
        <w:t xml:space="preserve"> </w:t>
      </w:r>
      <w:r w:rsidR="007C0C2F">
        <w:rPr>
          <w:rFonts w:ascii="Bookman Old Style" w:hAnsi="Bookman Old Style"/>
          <w:kern w:val="28"/>
          <w:lang w:val="en-US"/>
        </w:rPr>
        <w:t>8</w:t>
      </w:r>
      <w:r w:rsidR="007C0C2F" w:rsidRPr="007C0C2F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7C0C2F">
        <w:rPr>
          <w:rFonts w:ascii="Bookman Old Style" w:hAnsi="Bookman Old Style"/>
          <w:kern w:val="28"/>
          <w:lang w:val="en-US"/>
        </w:rPr>
        <w:t xml:space="preserve"> November</w:t>
      </w:r>
      <w:r w:rsidR="00C326E7" w:rsidRPr="00CD0494">
        <w:rPr>
          <w:rFonts w:ascii="Bookman Old Style" w:hAnsi="Bookman Old Style"/>
          <w:kern w:val="28"/>
          <w:lang w:val="en-US"/>
        </w:rPr>
        <w:t xml:space="preserve"> </w:t>
      </w:r>
      <w:r w:rsidR="00D33058" w:rsidRPr="00CD0494">
        <w:rPr>
          <w:rFonts w:ascii="Bookman Old Style" w:hAnsi="Bookman Old Style"/>
          <w:kern w:val="28"/>
          <w:lang w:val="en-US"/>
        </w:rPr>
        <w:t>2016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7C7997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>Cllr Chambers (Chair) Cllrs B</w:t>
      </w:r>
      <w:r w:rsidR="007C0C2F">
        <w:rPr>
          <w:rFonts w:ascii="Bookman Old Style" w:eastAsia="Calibri" w:hAnsi="Bookman Old Style"/>
          <w:kern w:val="28"/>
          <w:lang w:val="en-US" w:eastAsia="en-US"/>
        </w:rPr>
        <w:t xml:space="preserve">olton, Fisher, Maher, Mattinson, Chambers </w:t>
      </w:r>
      <w:r>
        <w:rPr>
          <w:rFonts w:ascii="Bookman Old Style" w:eastAsia="Calibri" w:hAnsi="Bookman Old Style"/>
          <w:kern w:val="28"/>
          <w:lang w:val="en-US" w:eastAsia="en-US"/>
        </w:rPr>
        <w:t>and Harvey-Walker</w:t>
      </w:r>
    </w:p>
    <w:p w:rsidR="00D8425C" w:rsidRDefault="00D8425C" w:rsidP="00CD0494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>2 members of the public</w:t>
      </w:r>
    </w:p>
    <w:p w:rsidR="000E2007" w:rsidRPr="000E2007" w:rsidRDefault="000E2007" w:rsidP="00566920">
      <w:pPr>
        <w:pStyle w:val="NoSpacing"/>
        <w:ind w:left="630" w:hanging="630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>
        <w:rPr>
          <w:rFonts w:ascii="Bookman Old Style" w:hAnsi="Bookman Old Style" w:cs="Arial"/>
          <w:kern w:val="28"/>
          <w:lang w:val="en-US"/>
        </w:rPr>
        <w:t>: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7C0C2F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None </w:t>
      </w:r>
      <w:r w:rsidR="00CD0494">
        <w:rPr>
          <w:rFonts w:ascii="Bookman Old Style" w:hAnsi="Bookman Old Style" w:cs="Arial"/>
          <w:kern w:val="28"/>
          <w:lang w:val="en-US"/>
        </w:rPr>
        <w:t>received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P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CD0494" w:rsidRP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7C0C2F" w:rsidP="007C0C2F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Cllr Bolton declared a personal and prejudicial interest in item 5(a) and left the room during the discussion of this item.   Cllr Fisher declared a personal interest in item 5(d) 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Pr="001F3F2B" w:rsidRDefault="00CD0494" w:rsidP="00CD0494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 it was resolved that these were signed without alteration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</w:t>
      </w:r>
      <w:r w:rsidR="007C0C2F">
        <w:rPr>
          <w:rFonts w:ascii="Bookman Old Style" w:hAnsi="Bookman Old Style" w:cs="Arial"/>
          <w:b/>
          <w:kern w:val="28"/>
          <w:lang w:val="en-US"/>
        </w:rPr>
        <w:t>0811</w:t>
      </w:r>
      <w:r w:rsidR="001F3F2B">
        <w:rPr>
          <w:rFonts w:ascii="Bookman Old Style" w:hAnsi="Bookman Old Style" w:cs="Arial"/>
          <w:b/>
          <w:kern w:val="28"/>
          <w:lang w:val="en-US"/>
        </w:rPr>
        <w:t>16/01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P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214F58" w:rsidRDefault="007C0C2F" w:rsidP="007C0C2F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Chairman confirmed that the Appeal against the refusal for planning permission on land 92-100 The Village had been dismissed by the Government Inspector and Secretary of State</w:t>
      </w:r>
    </w:p>
    <w:p w:rsidR="007C0C2F" w:rsidRPr="00FE51BD" w:rsidRDefault="007C0C2F" w:rsidP="007C0C2F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7C0C2F" w:rsidRDefault="007C0C2F" w:rsidP="007C0C2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</w:r>
      <w:r w:rsidRPr="009F6E2F">
        <w:rPr>
          <w:rFonts w:ascii="Bookman Old Style" w:hAnsi="Bookman Old Style" w:cs="Arial"/>
          <w:b/>
          <w:kern w:val="28"/>
          <w:lang w:val="en-US"/>
        </w:rPr>
        <w:t>16/02</w:t>
      </w:r>
      <w:r>
        <w:rPr>
          <w:rFonts w:ascii="Bookman Old Style" w:hAnsi="Bookman Old Style" w:cs="Arial"/>
          <w:b/>
          <w:kern w:val="28"/>
          <w:lang w:val="en-US"/>
        </w:rPr>
        <w:t>368/</w:t>
      </w:r>
      <w:r w:rsidRPr="009F6E2F">
        <w:rPr>
          <w:rFonts w:ascii="Bookman Old Style" w:hAnsi="Bookman Old Style" w:cs="Arial"/>
          <w:b/>
          <w:kern w:val="28"/>
          <w:lang w:val="en-US"/>
        </w:rPr>
        <w:t>FUL</w:t>
      </w:r>
      <w:r>
        <w:rPr>
          <w:rFonts w:ascii="Bookman Old Style" w:hAnsi="Bookman Old Style" w:cs="Arial"/>
          <w:kern w:val="28"/>
          <w:lang w:val="en-US"/>
        </w:rPr>
        <w:t xml:space="preserve"> – proposed variation of condition 2 of permitted application to install a balcony to the rear of </w:t>
      </w:r>
      <w:proofErr w:type="spellStart"/>
      <w:r>
        <w:rPr>
          <w:rFonts w:ascii="Bookman Old Style" w:hAnsi="Bookman Old Style" w:cs="Arial"/>
          <w:kern w:val="28"/>
          <w:lang w:val="en-US"/>
        </w:rPr>
        <w:t>Greensleeves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, Lords Moor Lane </w:t>
      </w:r>
    </w:p>
    <w:p w:rsidR="007C0C2F" w:rsidRDefault="007C0C2F" w:rsidP="007C0C2F">
      <w:pPr>
        <w:pStyle w:val="NoSpacing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ab/>
      </w:r>
      <w:r>
        <w:rPr>
          <w:rFonts w:ascii="Bookman Old Style" w:hAnsi="Bookman Old Style" w:cs="Arial"/>
          <w:b/>
          <w:color w:val="FF0000"/>
          <w:kern w:val="28"/>
          <w:lang w:val="en-US"/>
        </w:rPr>
        <w:t xml:space="preserve">The Parish Council strongly object to the loss of amenity to the adjacent property </w:t>
      </w:r>
      <w:proofErr w:type="spellStart"/>
      <w:r>
        <w:rPr>
          <w:rFonts w:ascii="Bookman Old Style" w:hAnsi="Bookman Old Style" w:cs="Arial"/>
          <w:b/>
          <w:color w:val="FF0000"/>
          <w:kern w:val="28"/>
          <w:lang w:val="en-US"/>
        </w:rPr>
        <w:t>Heathfield</w:t>
      </w:r>
      <w:proofErr w:type="spellEnd"/>
      <w:r>
        <w:rPr>
          <w:rFonts w:ascii="Bookman Old Style" w:hAnsi="Bookman Old Style" w:cs="Arial"/>
          <w:b/>
          <w:color w:val="FF0000"/>
          <w:kern w:val="28"/>
          <w:lang w:val="en-US"/>
        </w:rPr>
        <w:t>.   The structure is not in</w:t>
      </w:r>
      <w:r w:rsidR="00D94896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acc</w:t>
      </w:r>
      <w:r>
        <w:rPr>
          <w:rFonts w:ascii="Bookman Old Style" w:hAnsi="Bookman Old Style" w:cs="Arial"/>
          <w:b/>
          <w:color w:val="FF0000"/>
          <w:kern w:val="28"/>
          <w:lang w:val="en-US"/>
        </w:rPr>
        <w:t>o</w:t>
      </w:r>
      <w:r w:rsidR="00D94896">
        <w:rPr>
          <w:rFonts w:ascii="Bookman Old Style" w:hAnsi="Bookman Old Style" w:cs="Arial"/>
          <w:b/>
          <w:color w:val="FF0000"/>
          <w:kern w:val="28"/>
          <w:lang w:val="en-US"/>
        </w:rPr>
        <w:t>r</w:t>
      </w:r>
      <w:r>
        <w:rPr>
          <w:rFonts w:ascii="Bookman Old Style" w:hAnsi="Bookman Old Style" w:cs="Arial"/>
          <w:b/>
          <w:color w:val="FF0000"/>
          <w:kern w:val="28"/>
          <w:lang w:val="en-US"/>
        </w:rPr>
        <w:t>dance with the original approval bein</w:t>
      </w:r>
      <w:r w:rsidR="00D94896">
        <w:rPr>
          <w:rFonts w:ascii="Bookman Old Style" w:hAnsi="Bookman Old Style" w:cs="Arial"/>
          <w:b/>
          <w:color w:val="FF0000"/>
          <w:kern w:val="28"/>
          <w:lang w:val="en-US"/>
        </w:rPr>
        <w:t>g</w:t>
      </w:r>
      <w:r>
        <w:rPr>
          <w:rFonts w:ascii="Bookman Old Style" w:hAnsi="Bookman Old Style" w:cs="Arial"/>
          <w:b/>
          <w:color w:val="FF0000"/>
          <w:kern w:val="28"/>
          <w:lang w:val="en-US"/>
        </w:rPr>
        <w:t xml:space="preserve"> much large</w:t>
      </w:r>
      <w:r w:rsidR="00D94896">
        <w:rPr>
          <w:rFonts w:ascii="Bookman Old Style" w:hAnsi="Bookman Old Style" w:cs="Arial"/>
          <w:b/>
          <w:color w:val="FF0000"/>
          <w:kern w:val="28"/>
          <w:lang w:val="en-US"/>
        </w:rPr>
        <w:t>r</w:t>
      </w:r>
      <w:r>
        <w:rPr>
          <w:rFonts w:ascii="Bookman Old Style" w:hAnsi="Bookman Old Style" w:cs="Arial"/>
          <w:b/>
          <w:color w:val="FF0000"/>
          <w:kern w:val="28"/>
          <w:lang w:val="en-US"/>
        </w:rPr>
        <w:t>, deeper and constructed of different materials</w:t>
      </w:r>
      <w:r w:rsidR="00D94896">
        <w:rPr>
          <w:rFonts w:ascii="Bookman Old Style" w:hAnsi="Bookman Old Style" w:cs="Arial"/>
          <w:b/>
          <w:color w:val="FF0000"/>
          <w:kern w:val="28"/>
          <w:lang w:val="en-US"/>
        </w:rPr>
        <w:t xml:space="preserve">. It conflicts with </w:t>
      </w:r>
      <w:proofErr w:type="gramStart"/>
      <w:r w:rsidR="00D94896">
        <w:rPr>
          <w:rFonts w:ascii="Bookman Old Style" w:hAnsi="Bookman Old Style" w:cs="Arial"/>
          <w:b/>
          <w:color w:val="FF0000"/>
          <w:kern w:val="28"/>
          <w:lang w:val="en-US"/>
        </w:rPr>
        <w:t>GP1  H7</w:t>
      </w:r>
      <w:proofErr w:type="gramEnd"/>
      <w:r w:rsidR="00D94896">
        <w:rPr>
          <w:rFonts w:ascii="Bookman Old Style" w:hAnsi="Bookman Old Style" w:cs="Arial"/>
          <w:b/>
          <w:color w:val="FF0000"/>
          <w:kern w:val="28"/>
          <w:lang w:val="en-US"/>
        </w:rPr>
        <w:t xml:space="preserve"> - NPPF 17(4)</w:t>
      </w:r>
    </w:p>
    <w:p w:rsidR="00D94896" w:rsidRPr="007C0C2F" w:rsidRDefault="00D94896" w:rsidP="007C0C2F">
      <w:pPr>
        <w:pStyle w:val="NoSpacing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:rsidR="007C0C2F" w:rsidRDefault="007C0C2F" w:rsidP="00D94896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</w:r>
      <w:r w:rsidRPr="00EE3479">
        <w:rPr>
          <w:rFonts w:ascii="Bookman Old Style" w:hAnsi="Bookman Old Style" w:cs="Arial"/>
          <w:b/>
          <w:kern w:val="28"/>
          <w:lang w:val="en-US"/>
        </w:rPr>
        <w:t>16/02393/FUL</w:t>
      </w:r>
      <w:r>
        <w:rPr>
          <w:rFonts w:ascii="Bookman Old Style" w:hAnsi="Bookman Old Style" w:cs="Arial"/>
          <w:kern w:val="28"/>
          <w:lang w:val="en-US"/>
        </w:rPr>
        <w:t xml:space="preserve"> –proposed 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to 12 Brecks Lane </w:t>
      </w:r>
    </w:p>
    <w:p w:rsidR="00D94896" w:rsidRDefault="00D94896" w:rsidP="00D94896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has no objections</w:t>
      </w:r>
    </w:p>
    <w:p w:rsidR="00D94896" w:rsidRPr="00D94896" w:rsidRDefault="00D94896" w:rsidP="00D94896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D94896" w:rsidRDefault="007C0C2F" w:rsidP="00D94896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(c)</w:t>
      </w:r>
      <w:r>
        <w:rPr>
          <w:rFonts w:ascii="Bookman Old Style" w:hAnsi="Bookman Old Style" w:cs="Arial"/>
          <w:kern w:val="28"/>
          <w:lang w:val="en-US"/>
        </w:rPr>
        <w:tab/>
      </w:r>
      <w:r w:rsidRPr="00EE3479">
        <w:rPr>
          <w:rFonts w:ascii="Bookman Old Style" w:hAnsi="Bookman Old Style" w:cs="Arial"/>
          <w:b/>
          <w:kern w:val="28"/>
          <w:lang w:val="en-US"/>
        </w:rPr>
        <w:t>16/02406/FUL</w:t>
      </w:r>
      <w:r>
        <w:rPr>
          <w:rFonts w:ascii="Bookman Old Style" w:hAnsi="Bookman Old Style" w:cs="Arial"/>
          <w:kern w:val="28"/>
          <w:lang w:val="en-US"/>
        </w:rPr>
        <w:t xml:space="preserve"> –proposed change of use of land to private dog agility area with equipment and storage facility on land between 40-42 </w:t>
      </w:r>
      <w:proofErr w:type="spellStart"/>
      <w:r>
        <w:rPr>
          <w:rFonts w:ascii="Bookman Old Style" w:hAnsi="Bookman Old Style" w:cs="Arial"/>
          <w:kern w:val="28"/>
          <w:lang w:val="en-US"/>
        </w:rPr>
        <w:t>Westpit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Lane</w:t>
      </w:r>
    </w:p>
    <w:p w:rsidR="007C0C2F" w:rsidRDefault="00D94896" w:rsidP="00D94896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does not object PROVIDED THAT there is no contrary element to use in the green belt and is considered to be appropriate development by the Planning Officer</w:t>
      </w:r>
    </w:p>
    <w:p w:rsidR="00D94896" w:rsidRDefault="00D94896" w:rsidP="00D94896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7C0C2F" w:rsidRDefault="007C0C2F" w:rsidP="00D94896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(d)</w:t>
      </w: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 xml:space="preserve">16/02452/FUL </w:t>
      </w:r>
      <w:r>
        <w:rPr>
          <w:rFonts w:ascii="Bookman Old Style" w:hAnsi="Bookman Old Style" w:cs="Arial"/>
          <w:kern w:val="28"/>
          <w:lang w:val="en-US"/>
        </w:rPr>
        <w:t xml:space="preserve">– proposed conversion of garage to habitable room at 6 </w:t>
      </w:r>
      <w:proofErr w:type="spellStart"/>
      <w:r>
        <w:rPr>
          <w:rFonts w:ascii="Bookman Old Style" w:hAnsi="Bookman Old Style" w:cs="Arial"/>
          <w:kern w:val="28"/>
          <w:lang w:val="en-US"/>
        </w:rPr>
        <w:t>Pulleyn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Close </w:t>
      </w:r>
    </w:p>
    <w:p w:rsidR="00D94896" w:rsidRDefault="00D94896" w:rsidP="00D94896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has no objections</w:t>
      </w:r>
    </w:p>
    <w:p w:rsidR="00A54CDB" w:rsidRDefault="00A54CDB" w:rsidP="00D94896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A54CDB" w:rsidRPr="00D94896" w:rsidRDefault="00A54CDB" w:rsidP="00D94896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:rsidR="00D94896" w:rsidRDefault="00D94896" w:rsidP="007C0C2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147DE2" w:rsidRDefault="00147DE2" w:rsidP="007C0C2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147DE2" w:rsidRDefault="00147DE2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4F4BAF" w:rsidRDefault="004F4BAF" w:rsidP="004F4BAF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a)</w:t>
      </w:r>
      <w:r>
        <w:rPr>
          <w:rFonts w:ascii="Bookman Old Style" w:hAnsi="Bookman Old Style" w:cs="Arial"/>
          <w:kern w:val="28"/>
          <w:lang w:val="en-US"/>
        </w:rPr>
        <w:tab/>
      </w:r>
      <w:r w:rsidRPr="00BB6914">
        <w:rPr>
          <w:rFonts w:ascii="Bookman Old Style" w:hAnsi="Bookman Old Style" w:cs="Arial"/>
          <w:b/>
          <w:kern w:val="28"/>
          <w:lang w:val="en-US"/>
        </w:rPr>
        <w:t>16/01964/FUL</w:t>
      </w:r>
      <w:r>
        <w:rPr>
          <w:rFonts w:ascii="Bookman Old Style" w:hAnsi="Bookman Old Style" w:cs="Arial"/>
          <w:kern w:val="28"/>
          <w:lang w:val="en-US"/>
        </w:rPr>
        <w:t xml:space="preserve"> – replacement agricultural store at Woodhouse Farm, Forest Lane – APPROVED</w:t>
      </w:r>
    </w:p>
    <w:p w:rsidR="004F4BAF" w:rsidRDefault="004F4BAF" w:rsidP="004F4BAF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</w:r>
      <w:r w:rsidRPr="00BB6914">
        <w:rPr>
          <w:rFonts w:ascii="Bookman Old Style" w:hAnsi="Bookman Old Style" w:cs="Arial"/>
          <w:b/>
          <w:kern w:val="28"/>
          <w:lang w:val="en-US"/>
        </w:rPr>
        <w:t>16/02097/TPO</w:t>
      </w:r>
      <w:r>
        <w:rPr>
          <w:rFonts w:ascii="Bookman Old Style" w:hAnsi="Bookman Old Style" w:cs="Arial"/>
          <w:kern w:val="28"/>
          <w:lang w:val="en-US"/>
        </w:rPr>
        <w:t xml:space="preserve"> – to thin a maple tree at 12 </w:t>
      </w:r>
      <w:proofErr w:type="spellStart"/>
      <w:r>
        <w:rPr>
          <w:rFonts w:ascii="Bookman Old Style" w:hAnsi="Bookman Old Style" w:cs="Arial"/>
          <w:kern w:val="28"/>
          <w:lang w:val="en-US"/>
        </w:rPr>
        <w:t>Hallard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Way - APPROVED</w:t>
      </w:r>
    </w:p>
    <w:p w:rsidR="004F4BAF" w:rsidRDefault="004F4BAF" w:rsidP="004F4BAF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</w:p>
    <w:p w:rsidR="004F4BAF" w:rsidRP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4F4BAF">
        <w:rPr>
          <w:rFonts w:ascii="Bookman Old Style" w:hAnsi="Bookman Old Style" w:cs="Arial"/>
          <w:kern w:val="28"/>
          <w:u w:val="single"/>
          <w:lang w:val="en-US"/>
        </w:rPr>
        <w:t>Next Meet</w:t>
      </w:r>
      <w:r>
        <w:rPr>
          <w:rFonts w:ascii="Bookman Old Style" w:hAnsi="Bookman Old Style" w:cs="Arial"/>
          <w:kern w:val="28"/>
          <w:u w:val="single"/>
          <w:lang w:val="en-US"/>
        </w:rPr>
        <w:t>i</w:t>
      </w:r>
      <w:r w:rsidRPr="004F4BAF">
        <w:rPr>
          <w:rFonts w:ascii="Bookman Old Style" w:hAnsi="Bookman Old Style" w:cs="Arial"/>
          <w:kern w:val="28"/>
          <w:u w:val="single"/>
          <w:lang w:val="en-US"/>
        </w:rPr>
        <w:t>ng</w:t>
      </w:r>
      <w:r w:rsidRPr="004F4BAF">
        <w:rPr>
          <w:rFonts w:ascii="Bookman Old Style" w:hAnsi="Bookman Old Style" w:cs="Arial"/>
          <w:kern w:val="28"/>
          <w:u w:val="single"/>
          <w:lang w:val="en-US"/>
        </w:rPr>
        <w:tab/>
      </w:r>
    </w:p>
    <w:p w:rsidR="004F4BAF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4F4BAF" w:rsidRPr="00FE51BD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E51BD">
        <w:rPr>
          <w:rFonts w:ascii="Bookman Old Style" w:hAnsi="Bookman Old Style" w:cs="Arial"/>
          <w:kern w:val="28"/>
          <w:lang w:val="en-US"/>
        </w:rPr>
        <w:t xml:space="preserve">To confirm date and time of next meeting as Tuesday </w:t>
      </w:r>
      <w:r>
        <w:rPr>
          <w:rFonts w:ascii="Bookman Old Style" w:hAnsi="Bookman Old Style" w:cs="Arial"/>
          <w:kern w:val="28"/>
          <w:lang w:val="en-US"/>
        </w:rPr>
        <w:t>22nd November 2016</w:t>
      </w:r>
      <w:r w:rsidRPr="00FE51BD">
        <w:rPr>
          <w:rFonts w:ascii="Bookman Old Style" w:hAnsi="Bookman Old Style" w:cs="Arial"/>
          <w:kern w:val="28"/>
          <w:lang w:val="en-US"/>
        </w:rPr>
        <w:t xml:space="preserve"> at 6.30pm </w:t>
      </w:r>
    </w:p>
    <w:p w:rsidR="004F4BAF" w:rsidRPr="00FE51BD" w:rsidRDefault="004F4BAF" w:rsidP="004F4BAF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Dated </w:t>
      </w:r>
      <w:r w:rsidR="004F4BAF">
        <w:rPr>
          <w:rFonts w:ascii="Bookman Old Style" w:hAnsi="Bookman Old Style" w:cs="Arial"/>
          <w:kern w:val="28"/>
          <w:lang w:val="en-US"/>
        </w:rPr>
        <w:t>22</w:t>
      </w:r>
      <w:r w:rsidR="004F4BAF" w:rsidRPr="004F4BAF">
        <w:rPr>
          <w:rFonts w:ascii="Bookman Old Style" w:hAnsi="Bookman Old Style" w:cs="Arial"/>
          <w:kern w:val="28"/>
          <w:vertAlign w:val="superscript"/>
          <w:lang w:val="en-US"/>
        </w:rPr>
        <w:t>nd</w:t>
      </w:r>
      <w:r w:rsidR="004F4BAF">
        <w:rPr>
          <w:rFonts w:ascii="Bookman Old Style" w:hAnsi="Bookman Old Style" w:cs="Arial"/>
          <w:kern w:val="28"/>
          <w:lang w:val="en-US"/>
        </w:rPr>
        <w:t xml:space="preserve"> November 2016</w:t>
      </w:r>
    </w:p>
    <w:p w:rsidR="009226C4" w:rsidRDefault="009226C4" w:rsidP="004A4C6D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6E3844" w:rsidRPr="00FE51BD" w:rsidRDefault="009226C4" w:rsidP="004A4C6D">
      <w:pPr>
        <w:pStyle w:val="NoSpacing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="004A4C6D">
        <w:rPr>
          <w:rFonts w:ascii="Bookman Old Style" w:hAnsi="Bookman Old Style" w:cs="Arial"/>
          <w:kern w:val="28"/>
          <w:lang w:val="en-US"/>
        </w:rPr>
        <w:br/>
      </w:r>
    </w:p>
    <w:p w:rsidR="003A4761" w:rsidRDefault="003A4761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</w:p>
    <w:p w:rsidR="00913713" w:rsidRDefault="009226C4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   </w:t>
      </w:r>
    </w:p>
    <w:sectPr w:rsidR="00913713" w:rsidSect="00A54CDB">
      <w:pgSz w:w="11906" w:h="16838"/>
      <w:pgMar w:top="454" w:right="1418" w:bottom="284" w:left="1418" w:header="709" w:footer="709" w:gutter="0"/>
      <w:pgNumType w:start="2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6EDF"/>
    <w:rsid w:val="000F7117"/>
    <w:rsid w:val="000F71C7"/>
    <w:rsid w:val="00102EE2"/>
    <w:rsid w:val="001043F5"/>
    <w:rsid w:val="00104666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DE2"/>
    <w:rsid w:val="00162583"/>
    <w:rsid w:val="001639F8"/>
    <w:rsid w:val="00165AD6"/>
    <w:rsid w:val="00175897"/>
    <w:rsid w:val="001813B1"/>
    <w:rsid w:val="0018748C"/>
    <w:rsid w:val="001917D1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103DF"/>
    <w:rsid w:val="00212906"/>
    <w:rsid w:val="00214F58"/>
    <w:rsid w:val="002205B9"/>
    <w:rsid w:val="00224D2B"/>
    <w:rsid w:val="00234B07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D3661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4F4BAF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35615"/>
    <w:rsid w:val="005356A5"/>
    <w:rsid w:val="00541017"/>
    <w:rsid w:val="00543751"/>
    <w:rsid w:val="00543D15"/>
    <w:rsid w:val="00546267"/>
    <w:rsid w:val="00547E75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69CE"/>
    <w:rsid w:val="007C0C2F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506FB"/>
    <w:rsid w:val="00851AFA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46A33"/>
    <w:rsid w:val="0096005E"/>
    <w:rsid w:val="00961E9E"/>
    <w:rsid w:val="00964AA4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F34C8"/>
    <w:rsid w:val="009F3A0B"/>
    <w:rsid w:val="009F3B88"/>
    <w:rsid w:val="009F6E2F"/>
    <w:rsid w:val="00A0609B"/>
    <w:rsid w:val="00A14015"/>
    <w:rsid w:val="00A14418"/>
    <w:rsid w:val="00A1649D"/>
    <w:rsid w:val="00A16E0E"/>
    <w:rsid w:val="00A342FD"/>
    <w:rsid w:val="00A375AF"/>
    <w:rsid w:val="00A54CDB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7926"/>
    <w:rsid w:val="00AC7F51"/>
    <w:rsid w:val="00AD624F"/>
    <w:rsid w:val="00AE0BC1"/>
    <w:rsid w:val="00AE1AA0"/>
    <w:rsid w:val="00AE2F86"/>
    <w:rsid w:val="00AE4E01"/>
    <w:rsid w:val="00AF08BA"/>
    <w:rsid w:val="00B01839"/>
    <w:rsid w:val="00B060AD"/>
    <w:rsid w:val="00B21794"/>
    <w:rsid w:val="00B248FC"/>
    <w:rsid w:val="00B2756D"/>
    <w:rsid w:val="00B31E04"/>
    <w:rsid w:val="00B42D85"/>
    <w:rsid w:val="00B5266E"/>
    <w:rsid w:val="00B5740E"/>
    <w:rsid w:val="00B61715"/>
    <w:rsid w:val="00B62EE2"/>
    <w:rsid w:val="00B65382"/>
    <w:rsid w:val="00B6565A"/>
    <w:rsid w:val="00B7065F"/>
    <w:rsid w:val="00B878B0"/>
    <w:rsid w:val="00B9338E"/>
    <w:rsid w:val="00B93A97"/>
    <w:rsid w:val="00BA30D6"/>
    <w:rsid w:val="00BA7618"/>
    <w:rsid w:val="00BB0259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7671"/>
    <w:rsid w:val="00CB15B4"/>
    <w:rsid w:val="00CB2590"/>
    <w:rsid w:val="00CB63F0"/>
    <w:rsid w:val="00CB6BE4"/>
    <w:rsid w:val="00CB7058"/>
    <w:rsid w:val="00CC32F0"/>
    <w:rsid w:val="00CC5DDD"/>
    <w:rsid w:val="00CD0494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8425C"/>
    <w:rsid w:val="00D916DE"/>
    <w:rsid w:val="00D946B6"/>
    <w:rsid w:val="00D94896"/>
    <w:rsid w:val="00D96018"/>
    <w:rsid w:val="00D97C9C"/>
    <w:rsid w:val="00DB454D"/>
    <w:rsid w:val="00DD0BE4"/>
    <w:rsid w:val="00DD32CB"/>
    <w:rsid w:val="00DE3E0B"/>
    <w:rsid w:val="00DE60DB"/>
    <w:rsid w:val="00DE6730"/>
    <w:rsid w:val="00DE7098"/>
    <w:rsid w:val="00DF083B"/>
    <w:rsid w:val="00DF1D22"/>
    <w:rsid w:val="00DF1E32"/>
    <w:rsid w:val="00E0442C"/>
    <w:rsid w:val="00E10DFD"/>
    <w:rsid w:val="00E11B65"/>
    <w:rsid w:val="00E12343"/>
    <w:rsid w:val="00E123AE"/>
    <w:rsid w:val="00E2073F"/>
    <w:rsid w:val="00E234B3"/>
    <w:rsid w:val="00E261EC"/>
    <w:rsid w:val="00E437F6"/>
    <w:rsid w:val="00E52C77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9F8"/>
    <w:rsid w:val="00F00A39"/>
    <w:rsid w:val="00F01389"/>
    <w:rsid w:val="00F10DF9"/>
    <w:rsid w:val="00F1282C"/>
    <w:rsid w:val="00F129DC"/>
    <w:rsid w:val="00F14B10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44A8-4A16-4B7A-BB0C-F23EF27C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2</cp:revision>
  <cp:lastPrinted>2016-12-09T09:22:00Z</cp:lastPrinted>
  <dcterms:created xsi:type="dcterms:W3CDTF">2017-01-18T08:01:00Z</dcterms:created>
  <dcterms:modified xsi:type="dcterms:W3CDTF">2017-01-18T08:01:00Z</dcterms:modified>
</cp:coreProperties>
</file>